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margin" w:tblpY="-888"/>
        <w:tblW w:w="10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6"/>
        <w:gridCol w:w="1257"/>
      </w:tblGrid>
      <w:tr w:rsidR="006613B7" w14:paraId="31BA899E" w14:textId="77777777">
        <w:trPr>
          <w:trHeight w:val="6379"/>
        </w:trPr>
        <w:tc>
          <w:tcPr>
            <w:tcW w:w="5261" w:type="dxa"/>
          </w:tcPr>
          <w:p w14:paraId="2CB671F3" w14:textId="77777777" w:rsidR="006613B7" w:rsidRDefault="00B64DD6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5D1F3068" wp14:editId="1090FE92">
                  <wp:simplePos x="0" y="0"/>
                  <wp:positionH relativeFrom="column">
                    <wp:posOffset>-314325</wp:posOffset>
                  </wp:positionH>
                  <wp:positionV relativeFrom="page">
                    <wp:posOffset>147320</wp:posOffset>
                  </wp:positionV>
                  <wp:extent cx="3704590" cy="1181100"/>
                  <wp:effectExtent l="0" t="0" r="0" b="63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400" cy="118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E3E347E" w14:textId="77777777" w:rsidR="006613B7" w:rsidRDefault="006613B7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6370AEF9" w14:textId="77777777" w:rsidR="006613B7" w:rsidRDefault="006613B7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74F56131" w14:textId="77777777" w:rsidR="006613B7" w:rsidRDefault="006613B7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049E93BC" w14:textId="77777777" w:rsidR="006613B7" w:rsidRDefault="00B64DD6">
            <w:pPr>
              <w:pStyle w:val="Texte-Adresseligne1"/>
              <w:framePr w:w="0" w:hRule="auto" w:wrap="auto" w:vAnchor="margin" w:hAnchor="text" w:xAlign="left" w:yAlign="inline" w:anchorLock="0"/>
              <w:tabs>
                <w:tab w:val="left" w:pos="900"/>
                <w:tab w:val="left" w:pos="3432"/>
              </w:tabs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ab/>
            </w:r>
            <w:r>
              <w:rPr>
                <w:rFonts w:cs="Arial"/>
                <w:b/>
                <w:szCs w:val="16"/>
              </w:rPr>
              <w:tab/>
            </w:r>
          </w:p>
          <w:p w14:paraId="52963B62" w14:textId="77777777" w:rsidR="006613B7" w:rsidRDefault="006613B7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6870FF42" w14:textId="77777777" w:rsidR="006613B7" w:rsidRDefault="006613B7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cs="Arial"/>
                <w:b/>
                <w:szCs w:val="16"/>
              </w:rPr>
            </w:pPr>
          </w:p>
          <w:p w14:paraId="51FD6CF4" w14:textId="77777777" w:rsidR="006613B7" w:rsidRDefault="006613B7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0249AEA7" w14:textId="77777777" w:rsidR="006613B7" w:rsidRDefault="006613B7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5FBDE042" w14:textId="77777777" w:rsidR="006613B7" w:rsidRDefault="006613B7">
            <w:pPr>
              <w:pStyle w:val="Texte-Adresseligne1"/>
              <w:framePr w:w="0" w:hRule="auto" w:wrap="auto" w:vAnchor="margin" w:hAnchor="text" w:xAlign="left" w:yAlign="inline" w:anchorLock="0"/>
              <w:rPr>
                <w:rFonts w:cs="Arial"/>
                <w:b/>
                <w:szCs w:val="16"/>
              </w:rPr>
            </w:pPr>
          </w:p>
          <w:p w14:paraId="12512889" w14:textId="77777777" w:rsidR="006613B7" w:rsidRDefault="006613B7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cs="Arial"/>
                <w:sz w:val="20"/>
              </w:rPr>
            </w:pPr>
          </w:p>
          <w:p w14:paraId="4E8CD11B" w14:textId="77777777" w:rsidR="006613B7" w:rsidRDefault="00B64DD6">
            <w:pPr>
              <w:pStyle w:val="Texte-Adresseligne1"/>
              <w:framePr w:w="0" w:hRule="auto" w:wrap="auto" w:vAnchor="margin" w:hAnchor="text" w:xAlign="left" w:yAlign="inline" w:anchorLock="0"/>
              <w:jc w:val="center"/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</w:pPr>
            <w:bookmarkStart w:id="1" w:name="_Toc133512141"/>
            <w:r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>Formulaire de demande d’autorisation d’une sortie</w:t>
            </w:r>
            <w:r>
              <w:rPr>
                <w:rFonts w:eastAsia="Times New Roman"/>
                <w:b/>
                <w:caps/>
                <w:sz w:val="28"/>
                <w:szCs w:val="32"/>
                <w:lang w:eastAsia="fr-FR"/>
              </w:rPr>
              <w:t xml:space="preserve"> </w:t>
            </w:r>
            <w:r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>scolaire sans nuitée</w:t>
            </w:r>
            <w:bookmarkEnd w:id="1"/>
            <w:r>
              <w:rPr>
                <w:rFonts w:eastAsiaTheme="minorEastAsia"/>
                <w:b/>
                <w:caps/>
                <w:color w:val="4472C4"/>
                <w:sz w:val="28"/>
                <w:szCs w:val="32"/>
                <w:lang w:eastAsia="fr-FR"/>
              </w:rPr>
              <w:t xml:space="preserve">  </w:t>
            </w:r>
          </w:p>
          <w:p w14:paraId="0B3EE1A3" w14:textId="77777777" w:rsidR="006613B7" w:rsidRDefault="00B64DD6">
            <w:pPr>
              <w:spacing w:before="240"/>
              <w:jc w:val="both"/>
              <w:outlineLvl w:val="2"/>
              <w:rPr>
                <w:rFonts w:eastAsia="Times New Roman"/>
                <w:b/>
                <w:sz w:val="24"/>
                <w:szCs w:val="24"/>
                <w:lang w:eastAsia="fr-FR" w:bidi="he-IL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Informations générales</w:t>
            </w:r>
            <w:r>
              <w:rPr>
                <w:rFonts w:eastAsia="Times New Roman"/>
                <w:b/>
                <w:sz w:val="24"/>
                <w:szCs w:val="24"/>
                <w:lang w:eastAsia="fr-FR" w:bidi="he-IL"/>
              </w:rPr>
              <w:t xml:space="preserve"> </w:t>
            </w:r>
          </w:p>
          <w:p w14:paraId="0662E21D" w14:textId="77777777" w:rsidR="006613B7" w:rsidRDefault="00B64DD6">
            <w:pPr>
              <w:spacing w:after="120"/>
              <w:jc w:val="both"/>
              <w:rPr>
                <w:rFonts w:eastAsia="Times New Roman"/>
                <w:szCs w:val="18"/>
                <w:lang w:eastAsia="fr-FR" w:bidi="he-IL"/>
              </w:rPr>
            </w:pPr>
            <w:r>
              <w:rPr>
                <w:rFonts w:eastAsia="Times New Roman"/>
                <w:color w:val="4F81BD"/>
                <w:szCs w:val="18"/>
                <w:lang w:eastAsia="fr-FR" w:bidi="he-IL"/>
              </w:rPr>
              <w:pict w14:anchorId="2582D306">
                <v:rect id="_x0000_i1025" style="width:453.6pt;height:1pt" o:hralign="center" o:hrstd="t" o:hrnoshade="t" o:hr="t" fillcolor="#4472c4" stroked="f"/>
              </w:pict>
            </w:r>
          </w:p>
          <w:p w14:paraId="1A893958" w14:textId="77777777" w:rsidR="006613B7" w:rsidRDefault="00B64DD6">
            <w:pPr>
              <w:tabs>
                <w:tab w:val="left" w:pos="9072"/>
              </w:tabs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 xml:space="preserve">Sortie impliquant des élèves de : </w:t>
            </w:r>
            <w:r>
              <w:rPr>
                <w:rFonts w:eastAsia="Times"/>
                <w:sz w:val="24"/>
                <w:szCs w:val="20"/>
                <w:lang w:eastAsia="fr-FR"/>
              </w:rPr>
              <w:t>□</w:t>
            </w:r>
            <w:r>
              <w:rPr>
                <w:rFonts w:eastAsia="Times"/>
                <w:sz w:val="20"/>
                <w:szCs w:val="20"/>
                <w:lang w:eastAsia="fr-FR"/>
              </w:rPr>
              <w:t xml:space="preserve"> Maternelle </w:t>
            </w:r>
            <w:r>
              <w:rPr>
                <w:rFonts w:eastAsia="Times"/>
                <w:sz w:val="24"/>
                <w:szCs w:val="20"/>
                <w:lang w:eastAsia="fr-FR"/>
              </w:rPr>
              <w:t>□</w:t>
            </w:r>
            <w:r>
              <w:rPr>
                <w:rFonts w:eastAsia="Times"/>
                <w:sz w:val="20"/>
                <w:szCs w:val="20"/>
                <w:lang w:eastAsia="fr-FR"/>
              </w:rPr>
              <w:t xml:space="preserve"> Élémentaire</w:t>
            </w:r>
          </w:p>
          <w:p w14:paraId="1D69B166" w14:textId="77777777" w:rsidR="006613B7" w:rsidRDefault="00B64DD6">
            <w:pPr>
              <w:tabs>
                <w:tab w:val="left" w:pos="9072"/>
              </w:tabs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 xml:space="preserve">Type de sortie : </w:t>
            </w:r>
            <w:r>
              <w:rPr>
                <w:rFonts w:eastAsia="Times"/>
                <w:sz w:val="24"/>
                <w:szCs w:val="20"/>
                <w:lang w:eastAsia="fr-FR"/>
              </w:rPr>
              <w:t>□</w:t>
            </w:r>
            <w:r>
              <w:rPr>
                <w:rFonts w:eastAsia="Times"/>
                <w:sz w:val="20"/>
                <w:szCs w:val="20"/>
                <w:lang w:eastAsia="fr-FR"/>
              </w:rPr>
              <w:t xml:space="preserve"> Sortie scolaire obligatoire récurrente</w:t>
            </w:r>
          </w:p>
          <w:p w14:paraId="7AC75404" w14:textId="77777777" w:rsidR="006613B7" w:rsidRDefault="00B64DD6">
            <w:pPr>
              <w:tabs>
                <w:tab w:val="left" w:pos="1425"/>
              </w:tabs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ab/>
            </w:r>
            <w:r>
              <w:rPr>
                <w:rFonts w:eastAsia="Times"/>
                <w:sz w:val="24"/>
                <w:szCs w:val="20"/>
                <w:lang w:eastAsia="fr-FR"/>
              </w:rPr>
              <w:t>□</w:t>
            </w:r>
            <w:r>
              <w:rPr>
                <w:rFonts w:eastAsia="Times"/>
                <w:sz w:val="20"/>
                <w:szCs w:val="20"/>
                <w:lang w:eastAsia="fr-FR"/>
              </w:rPr>
              <w:t xml:space="preserve"> Sortie scolaire obligatoire occasionnelle</w:t>
            </w:r>
          </w:p>
          <w:p w14:paraId="4BEF25F9" w14:textId="77777777" w:rsidR="006613B7" w:rsidRDefault="00B64DD6">
            <w:pPr>
              <w:tabs>
                <w:tab w:val="left" w:pos="1425"/>
              </w:tabs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ab/>
            </w:r>
            <w:r>
              <w:rPr>
                <w:rFonts w:eastAsia="Times"/>
                <w:sz w:val="24"/>
                <w:szCs w:val="20"/>
                <w:lang w:eastAsia="fr-FR"/>
              </w:rPr>
              <w:t>□</w:t>
            </w:r>
            <w:r>
              <w:rPr>
                <w:rFonts w:eastAsia="Times"/>
                <w:sz w:val="20"/>
                <w:szCs w:val="20"/>
                <w:lang w:eastAsia="fr-FR"/>
              </w:rPr>
              <w:t xml:space="preserve"> Sortie scolaire facultative</w:t>
            </w:r>
          </w:p>
          <w:p w14:paraId="30909980" w14:textId="77777777" w:rsidR="006613B7" w:rsidRDefault="00B64DD6">
            <w:pPr>
              <w:tabs>
                <w:tab w:val="right" w:leader="dot" w:pos="9072"/>
              </w:tabs>
              <w:spacing w:before="240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 xml:space="preserve">Nom de l’école : </w:t>
            </w:r>
            <w:r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365D8763" w14:textId="77777777" w:rsidR="006613B7" w:rsidRDefault="00B64DD6">
            <w:pPr>
              <w:tabs>
                <w:tab w:val="righ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 xml:space="preserve">Adresse : </w:t>
            </w:r>
            <w:r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3D1FAA2C" w14:textId="77777777" w:rsidR="006613B7" w:rsidRDefault="00B64DD6">
            <w:pPr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 xml:space="preserve">Code postal :                                                                    Commune : </w:t>
            </w:r>
            <w:r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02D01F39" w14:textId="77777777" w:rsidR="006613B7" w:rsidRDefault="00B64DD6">
            <w:pPr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 xml:space="preserve">Enseignant référent : </w:t>
            </w:r>
            <w:r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054A7AE5" w14:textId="77777777" w:rsidR="006613B7" w:rsidRDefault="00B64DD6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>Téléphone permettant de joindre le</w:t>
            </w:r>
            <w:r>
              <w:rPr>
                <w:rFonts w:eastAsia="Times"/>
                <w:sz w:val="20"/>
                <w:szCs w:val="20"/>
                <w:lang w:eastAsia="fr-FR"/>
              </w:rPr>
              <w:t xml:space="preserve"> groupe en cas d’urgence : </w:t>
            </w:r>
          </w:p>
          <w:p w14:paraId="1559449D" w14:textId="77777777" w:rsidR="006613B7" w:rsidRDefault="00B64DD6">
            <w:pPr>
              <w:tabs>
                <w:tab w:val="left" w:leader="dot" w:pos="9072"/>
              </w:tabs>
              <w:spacing w:line="276" w:lineRule="auto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>Date(s) de la sortie : ……………………………………</w:t>
            </w:r>
          </w:p>
          <w:p w14:paraId="1CAA05F5" w14:textId="77777777" w:rsidR="006613B7" w:rsidRDefault="00B64DD6">
            <w:pPr>
              <w:tabs>
                <w:tab w:val="left" w:leader="dot" w:pos="9072"/>
              </w:tabs>
              <w:spacing w:after="240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 xml:space="preserve">Si la sortie scolaire obligatoire est récurrente, nombre de séances :                                                                          Heure de départ :                              </w:t>
            </w:r>
            <w:r>
              <w:rPr>
                <w:rFonts w:eastAsia="Times"/>
                <w:sz w:val="20"/>
                <w:szCs w:val="20"/>
                <w:lang w:eastAsia="fr-FR"/>
              </w:rPr>
              <w:t xml:space="preserve">                             Heure de retour : </w:t>
            </w:r>
          </w:p>
          <w:p w14:paraId="41B344CF" w14:textId="77777777" w:rsidR="006613B7" w:rsidRDefault="00B64DD6">
            <w:pPr>
              <w:tabs>
                <w:tab w:val="left" w:leader="dot" w:pos="9072"/>
              </w:tabs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 xml:space="preserve">Lieu de rassemblement : </w:t>
            </w:r>
            <w:r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15638F42" w14:textId="77777777" w:rsidR="006613B7" w:rsidRDefault="00B64DD6">
            <w:pPr>
              <w:tabs>
                <w:tab w:val="left" w:leader="dot" w:pos="9072"/>
              </w:tabs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 xml:space="preserve">Lieu(x) de la sortie : </w:t>
            </w:r>
            <w:r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277B8EE0" w14:textId="77777777" w:rsidR="006613B7" w:rsidRDefault="00B64DD6">
            <w:pPr>
              <w:tabs>
                <w:tab w:val="left" w:leader="dot" w:pos="9072"/>
              </w:tabs>
              <w:spacing w:after="100" w:afterAutospacing="1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 xml:space="preserve">Lieu et mode de restauration : </w:t>
            </w:r>
            <w:r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4A24EE2F" w14:textId="77777777" w:rsidR="006613B7" w:rsidRDefault="00B64DD6">
            <w:pPr>
              <w:tabs>
                <w:tab w:val="left" w:leader="dot" w:pos="2694"/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 xml:space="preserve">Classe(s) participant à la sortie : </w:t>
            </w:r>
            <w:r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p w14:paraId="05D24D81" w14:textId="77777777" w:rsidR="006613B7" w:rsidRDefault="00B64DD6">
            <w:pPr>
              <w:tabs>
                <w:tab w:val="left" w:leader="dot" w:pos="4536"/>
                <w:tab w:val="left" w:leader="dot" w:pos="6521"/>
                <w:tab w:val="left" w:leader="dot" w:pos="9072"/>
              </w:tabs>
              <w:spacing w:after="100" w:afterAutospacing="1" w:line="276" w:lineRule="auto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 xml:space="preserve">Nombre d’élèves </w:t>
            </w:r>
            <w:r>
              <w:rPr>
                <w:rFonts w:eastAsia="Times"/>
                <w:sz w:val="20"/>
                <w:szCs w:val="20"/>
                <w:lang w:eastAsia="fr-FR"/>
              </w:rPr>
              <w:tab/>
              <w:t xml:space="preserve">Nombre d’accompagnateurs : </w:t>
            </w:r>
            <w:r>
              <w:rPr>
                <w:rFonts w:eastAsia="Times"/>
                <w:sz w:val="20"/>
                <w:szCs w:val="20"/>
                <w:lang w:eastAsia="fr-FR"/>
              </w:rPr>
              <w:tab/>
            </w:r>
          </w:p>
          <w:tbl>
            <w:tblPr>
              <w:tblStyle w:val="Grilledutableau2"/>
              <w:tblW w:w="9228" w:type="dxa"/>
              <w:tblInd w:w="28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76"/>
              <w:gridCol w:w="3076"/>
              <w:gridCol w:w="3076"/>
            </w:tblGrid>
            <w:tr w:rsidR="006613B7" w14:paraId="0076A62D" w14:textId="77777777">
              <w:trPr>
                <w:trHeight w:val="206"/>
              </w:trPr>
              <w:tc>
                <w:tcPr>
                  <w:tcW w:w="9228" w:type="dxa"/>
                  <w:gridSpan w:val="3"/>
                  <w:shd w:val="clear" w:color="auto" w:fill="A7BCE3"/>
                  <w:vAlign w:val="center"/>
                </w:tcPr>
                <w:p w14:paraId="6FF40BD4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b/>
                      <w:lang w:eastAsia="fr-FR"/>
                    </w:rPr>
                  </w:pPr>
                  <w:r>
                    <w:rPr>
                      <w:rFonts w:eastAsia="Times"/>
                      <w:b/>
                      <w:lang w:eastAsia="fr-FR"/>
                    </w:rPr>
                    <w:t>Équipe d’encadrement</w:t>
                  </w:r>
                </w:p>
              </w:tc>
            </w:tr>
            <w:tr w:rsidR="006613B7" w14:paraId="539C1A11" w14:textId="77777777">
              <w:trPr>
                <w:trHeight w:val="379"/>
              </w:trPr>
              <w:tc>
                <w:tcPr>
                  <w:tcW w:w="3076" w:type="dxa"/>
                  <w:shd w:val="clear" w:color="auto" w:fill="auto"/>
                  <w:vAlign w:val="center"/>
                </w:tcPr>
                <w:p w14:paraId="62D1BE06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 New Roman"/>
                      <w:b/>
                      <w:bCs/>
                      <w:color w:val="548DD4"/>
                      <w:lang w:eastAsia="fr-FR"/>
                    </w:rPr>
                  </w:pPr>
                  <w:r>
                    <w:rPr>
                      <w:rFonts w:eastAsia="Times"/>
                      <w:lang w:eastAsia="fr-FR"/>
                    </w:rPr>
                    <w:t xml:space="preserve">Qualité (enseignant, AESH, ATSEM, parent d’élèves, </w:t>
                  </w:r>
                  <w:r>
                    <w:rPr>
                      <w:rFonts w:eastAsia="Times"/>
                      <w:i/>
                      <w:lang w:eastAsia="fr-FR"/>
                    </w:rPr>
                    <w:t>etc.</w:t>
                  </w:r>
                  <w:r>
                    <w:rPr>
                      <w:rFonts w:eastAsia="Times"/>
                      <w:lang w:eastAsia="fr-FR"/>
                    </w:rPr>
                    <w:t>)</w:t>
                  </w:r>
                </w:p>
              </w:tc>
              <w:tc>
                <w:tcPr>
                  <w:tcW w:w="3076" w:type="dxa"/>
                  <w:shd w:val="clear" w:color="auto" w:fill="auto"/>
                  <w:vAlign w:val="center"/>
                </w:tcPr>
                <w:p w14:paraId="2373D66E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lang w:eastAsia="fr-FR"/>
                    </w:rPr>
                  </w:pPr>
                  <w:r>
                    <w:rPr>
                      <w:rFonts w:eastAsia="Times"/>
                      <w:lang w:eastAsia="fr-FR"/>
                    </w:rPr>
                    <w:t>Nom</w:t>
                  </w:r>
                </w:p>
              </w:tc>
              <w:tc>
                <w:tcPr>
                  <w:tcW w:w="3076" w:type="dxa"/>
                  <w:shd w:val="clear" w:color="auto" w:fill="auto"/>
                  <w:vAlign w:val="center"/>
                </w:tcPr>
                <w:p w14:paraId="2DF60EA2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lang w:eastAsia="fr-FR"/>
                    </w:rPr>
                  </w:pPr>
                  <w:r>
                    <w:rPr>
                      <w:rFonts w:eastAsia="Times"/>
                      <w:lang w:eastAsia="fr-FR"/>
                    </w:rPr>
                    <w:t>Prénom</w:t>
                  </w:r>
                </w:p>
              </w:tc>
            </w:tr>
            <w:tr w:rsidR="006613B7" w14:paraId="1F7CCD3F" w14:textId="77777777">
              <w:trPr>
                <w:trHeight w:val="276"/>
              </w:trPr>
              <w:tc>
                <w:tcPr>
                  <w:tcW w:w="3076" w:type="dxa"/>
                  <w:vAlign w:val="center"/>
                </w:tcPr>
                <w:p w14:paraId="26A0E761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6" w:type="dxa"/>
                  <w:vAlign w:val="center"/>
                </w:tcPr>
                <w:p w14:paraId="05D9289E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6" w:type="dxa"/>
                  <w:vAlign w:val="center"/>
                </w:tcPr>
                <w:p w14:paraId="76F7E799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6613B7" w14:paraId="6CA4EB2C" w14:textId="77777777">
              <w:trPr>
                <w:trHeight w:val="276"/>
              </w:trPr>
              <w:tc>
                <w:tcPr>
                  <w:tcW w:w="3076" w:type="dxa"/>
                  <w:vAlign w:val="center"/>
                </w:tcPr>
                <w:p w14:paraId="11DABCB0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6" w:type="dxa"/>
                  <w:vAlign w:val="center"/>
                </w:tcPr>
                <w:p w14:paraId="0F855467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6" w:type="dxa"/>
                  <w:vAlign w:val="center"/>
                </w:tcPr>
                <w:p w14:paraId="0903AA32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6613B7" w14:paraId="58CD8CC8" w14:textId="77777777">
              <w:trPr>
                <w:trHeight w:val="276"/>
              </w:trPr>
              <w:tc>
                <w:tcPr>
                  <w:tcW w:w="3076" w:type="dxa"/>
                  <w:vAlign w:val="center"/>
                </w:tcPr>
                <w:p w14:paraId="0DDEDADE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6" w:type="dxa"/>
                  <w:vAlign w:val="center"/>
                </w:tcPr>
                <w:p w14:paraId="397F2F12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6" w:type="dxa"/>
                  <w:vAlign w:val="center"/>
                </w:tcPr>
                <w:p w14:paraId="5F3D96C2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6613B7" w14:paraId="3971AF91" w14:textId="77777777">
              <w:trPr>
                <w:trHeight w:val="276"/>
              </w:trPr>
              <w:tc>
                <w:tcPr>
                  <w:tcW w:w="3076" w:type="dxa"/>
                  <w:vAlign w:val="center"/>
                </w:tcPr>
                <w:p w14:paraId="609EBB9B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6" w:type="dxa"/>
                  <w:vAlign w:val="center"/>
                </w:tcPr>
                <w:p w14:paraId="4490192D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6" w:type="dxa"/>
                  <w:vAlign w:val="center"/>
                </w:tcPr>
                <w:p w14:paraId="6722B474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6613B7" w14:paraId="2504E45E" w14:textId="77777777">
              <w:trPr>
                <w:trHeight w:val="276"/>
              </w:trPr>
              <w:tc>
                <w:tcPr>
                  <w:tcW w:w="3076" w:type="dxa"/>
                  <w:vAlign w:val="center"/>
                </w:tcPr>
                <w:p w14:paraId="596916F4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6" w:type="dxa"/>
                  <w:vAlign w:val="center"/>
                </w:tcPr>
                <w:p w14:paraId="2FA28135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6" w:type="dxa"/>
                  <w:vAlign w:val="center"/>
                </w:tcPr>
                <w:p w14:paraId="08439DAE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6613B7" w14:paraId="3C39DF3B" w14:textId="77777777">
              <w:trPr>
                <w:trHeight w:val="276"/>
              </w:trPr>
              <w:tc>
                <w:tcPr>
                  <w:tcW w:w="3076" w:type="dxa"/>
                  <w:vAlign w:val="center"/>
                </w:tcPr>
                <w:p w14:paraId="47B9C0EA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6" w:type="dxa"/>
                  <w:vAlign w:val="center"/>
                </w:tcPr>
                <w:p w14:paraId="3C2AB7E3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3076" w:type="dxa"/>
                  <w:vAlign w:val="center"/>
                </w:tcPr>
                <w:p w14:paraId="4DDD4200" w14:textId="77777777" w:rsidR="006613B7" w:rsidRDefault="006613B7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center"/>
                    <w:outlineLvl w:val="2"/>
                    <w:rPr>
                      <w:rFonts w:eastAsia="Times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14:paraId="13359D1F" w14:textId="77777777" w:rsidR="006613B7" w:rsidRDefault="00B64DD6">
            <w:pPr>
              <w:spacing w:before="240" w:after="240"/>
              <w:jc w:val="both"/>
              <w:rPr>
                <w:rFonts w:eastAsia="Times"/>
                <w:sz w:val="20"/>
                <w:szCs w:val="18"/>
                <w:lang w:eastAsia="fr-FR"/>
              </w:rPr>
            </w:pPr>
            <w:r>
              <w:rPr>
                <w:rFonts w:eastAsia="Times"/>
                <w:sz w:val="20"/>
                <w:szCs w:val="18"/>
                <w:lang w:eastAsia="fr-FR"/>
              </w:rPr>
              <w:sym w:font="Wingdings" w:char="F0F0"/>
            </w:r>
            <w:r>
              <w:rPr>
                <w:rFonts w:eastAsia="Times"/>
                <w:sz w:val="20"/>
                <w:szCs w:val="18"/>
                <w:lang w:eastAsia="fr-FR"/>
              </w:rPr>
              <w:t xml:space="preserve"> Joindre un programme détaillé de la sortie ;</w:t>
            </w:r>
          </w:p>
          <w:p w14:paraId="0AD97B11" w14:textId="77777777" w:rsidR="006613B7" w:rsidRDefault="00B64DD6">
            <w:pPr>
              <w:spacing w:before="240" w:after="240"/>
              <w:jc w:val="both"/>
              <w:rPr>
                <w:rFonts w:eastAsia="Times"/>
                <w:sz w:val="20"/>
                <w:szCs w:val="18"/>
                <w:lang w:eastAsia="fr-FR"/>
              </w:rPr>
            </w:pPr>
            <w:r>
              <w:rPr>
                <w:rFonts w:eastAsia="Times"/>
                <w:sz w:val="20"/>
                <w:szCs w:val="18"/>
                <w:lang w:eastAsia="fr-FR"/>
              </w:rPr>
              <w:sym w:font="Wingdings" w:char="F0F0"/>
            </w:r>
            <w:r>
              <w:rPr>
                <w:rFonts w:eastAsia="Times"/>
                <w:sz w:val="20"/>
                <w:szCs w:val="18"/>
                <w:lang w:eastAsia="fr-FR"/>
              </w:rPr>
              <w:t xml:space="preserve"> Joindre une fiche d’information sur le transport accompagnée, le cas échéant, de la liste des déplacements prévus pendant la sortie.</w:t>
            </w:r>
          </w:p>
          <w:p w14:paraId="5452F59E" w14:textId="77777777" w:rsidR="006613B7" w:rsidRDefault="006613B7">
            <w:bookmarkStart w:id="2" w:name="_Toc133512143"/>
          </w:p>
          <w:bookmarkEnd w:id="2"/>
          <w:p w14:paraId="0DA5A251" w14:textId="77777777" w:rsidR="006613B7" w:rsidRDefault="00B64DD6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72C4"/>
                <w:sz w:val="28"/>
                <w:szCs w:val="28"/>
              </w:rPr>
              <w:t>INFORMATION SUR LE TRANSPORT</w:t>
            </w:r>
          </w:p>
          <w:p w14:paraId="2650B0D4" w14:textId="77777777" w:rsidR="006613B7" w:rsidRDefault="006613B7"/>
          <w:p w14:paraId="009C7FB9" w14:textId="77777777" w:rsidR="006613B7" w:rsidRDefault="006613B7"/>
          <w:p w14:paraId="0EDC935C" w14:textId="77777777" w:rsidR="006613B7" w:rsidRDefault="00B64DD6">
            <w:pPr>
              <w:jc w:val="both"/>
              <w:outlineLvl w:val="2"/>
              <w:rPr>
                <w:rFonts w:eastAsia="Times New Roman"/>
                <w:b/>
                <w:sz w:val="24"/>
                <w:lang w:bidi="he-IL"/>
              </w:rPr>
            </w:pPr>
            <w:r>
              <w:rPr>
                <w:rFonts w:eastAsia="Times New Roman"/>
                <w:b/>
                <w:sz w:val="24"/>
                <w:lang w:bidi="he-IL"/>
              </w:rPr>
              <w:t xml:space="preserve">Le transport aller-retour </w:t>
            </w:r>
          </w:p>
          <w:p w14:paraId="3F0DD7E9" w14:textId="77777777" w:rsidR="006613B7" w:rsidRDefault="00B64DD6">
            <w:pPr>
              <w:jc w:val="both"/>
              <w:outlineLvl w:val="2"/>
              <w:rPr>
                <w:rFonts w:eastAsia="Times New Roman"/>
                <w:i/>
                <w:sz w:val="20"/>
                <w:szCs w:val="20"/>
                <w:lang w:bidi="he-IL"/>
              </w:rPr>
            </w:pPr>
            <w:r>
              <w:rPr>
                <w:rFonts w:eastAsia="Times New Roman"/>
                <w:bCs/>
                <w:i/>
                <w:sz w:val="18"/>
                <w:szCs w:val="18"/>
              </w:rPr>
              <w:t>À remplir par l’enseignant organisateur de la sortie et l’organ</w:t>
            </w:r>
            <w:r>
              <w:rPr>
                <w:rFonts w:eastAsia="Times New Roman"/>
                <w:bCs/>
                <w:i/>
                <w:sz w:val="18"/>
                <w:szCs w:val="18"/>
              </w:rPr>
              <w:t>isateur du transport.</w:t>
            </w:r>
          </w:p>
          <w:p w14:paraId="1120E06C" w14:textId="77777777" w:rsidR="006613B7" w:rsidRDefault="00B64DD6">
            <w:pPr>
              <w:jc w:val="center"/>
              <w:rPr>
                <w:rFonts w:eastAsia="Times New Roman"/>
                <w:color w:val="4472C4"/>
                <w:sz w:val="24"/>
                <w:szCs w:val="24"/>
                <w:lang w:bidi="he-IL"/>
              </w:rPr>
            </w:pPr>
            <w:r>
              <w:rPr>
                <w:rFonts w:eastAsia="Times New Roman"/>
                <w:color w:val="4472C4"/>
                <w:sz w:val="24"/>
                <w:lang w:bidi="he-IL"/>
              </w:rPr>
              <w:pict w14:anchorId="26E6588F">
                <v:rect id="_x0000_i1026" style="width:453.6pt;height:.75pt" o:hralign="center" o:hrstd="t" o:hrnoshade="t" o:hr="t" fillcolor="#4472c4" stroked="f"/>
              </w:pict>
            </w:r>
          </w:p>
          <w:p w14:paraId="354E5811" w14:textId="77777777" w:rsidR="006613B7" w:rsidRDefault="00B64DD6">
            <w:pPr>
              <w:tabs>
                <w:tab w:val="left" w:leader="dot" w:pos="9072"/>
              </w:tabs>
              <w:spacing w:line="276" w:lineRule="auto"/>
              <w:jc w:val="both"/>
              <w:rPr>
                <w:rFonts w:eastAsia="Times"/>
                <w:sz w:val="20"/>
              </w:rPr>
            </w:pPr>
            <w:r>
              <w:rPr>
                <w:rFonts w:eastAsia="Times"/>
                <w:sz w:val="20"/>
              </w:rPr>
              <w:t xml:space="preserve">Le lieu de rassemblement se fait à l’école : </w:t>
            </w:r>
            <w:r>
              <w:rPr>
                <w:rFonts w:eastAsia="Times"/>
                <w:sz w:val="28"/>
                <w:szCs w:val="32"/>
              </w:rPr>
              <w:t>□</w:t>
            </w:r>
            <w:r>
              <w:rPr>
                <w:rFonts w:eastAsia="Times"/>
                <w:sz w:val="20"/>
              </w:rPr>
              <w:t xml:space="preserve"> Oui   </w:t>
            </w:r>
            <w:r>
              <w:rPr>
                <w:rFonts w:eastAsia="Times"/>
                <w:sz w:val="28"/>
                <w:szCs w:val="32"/>
              </w:rPr>
              <w:t>□</w:t>
            </w:r>
            <w:r>
              <w:rPr>
                <w:rFonts w:eastAsia="Times"/>
                <w:sz w:val="20"/>
              </w:rPr>
              <w:t xml:space="preserve"> Non</w:t>
            </w:r>
            <w:r>
              <w:rPr>
                <w:rFonts w:eastAsia="Times New Roman"/>
                <w:sz w:val="20"/>
              </w:rPr>
              <w:t xml:space="preserve">, préciser : </w:t>
            </w:r>
            <w:r>
              <w:rPr>
                <w:rFonts w:eastAsia="Times New Roman"/>
                <w:sz w:val="20"/>
              </w:rPr>
              <w:tab/>
            </w:r>
          </w:p>
          <w:p w14:paraId="19954CEF" w14:textId="77777777" w:rsidR="006613B7" w:rsidRDefault="00B64DD6">
            <w:pPr>
              <w:tabs>
                <w:tab w:val="left" w:leader="dot" w:pos="3119"/>
                <w:tab w:val="right" w:leader="dot" w:pos="9072"/>
                <w:tab w:val="right" w:leader="dot" w:pos="15812"/>
              </w:tabs>
              <w:spacing w:after="120" w:line="360" w:lineRule="auto"/>
              <w:jc w:val="both"/>
              <w:rPr>
                <w:rFonts w:eastAsia="Times"/>
                <w:b/>
                <w:sz w:val="20"/>
              </w:rPr>
            </w:pPr>
            <w:r>
              <w:rPr>
                <w:rFonts w:eastAsia="Times"/>
                <w:sz w:val="20"/>
              </w:rPr>
              <w:t>Nombre d’élèves :</w:t>
            </w:r>
            <w:r>
              <w:rPr>
                <w:rFonts w:eastAsia="Times"/>
                <w:b/>
                <w:sz w:val="20"/>
              </w:rPr>
              <w:t xml:space="preserve"> </w:t>
            </w:r>
            <w:r>
              <w:rPr>
                <w:rFonts w:eastAsia="Times"/>
                <w:sz w:val="20"/>
              </w:rPr>
              <w:tab/>
              <w:t xml:space="preserve">Nombre d’accompagnateurs hors chauffeur(s) : </w:t>
            </w:r>
            <w:r>
              <w:rPr>
                <w:rFonts w:eastAsia="Times"/>
                <w:sz w:val="20"/>
              </w:rPr>
              <w:tab/>
            </w:r>
          </w:p>
          <w:tbl>
            <w:tblPr>
              <w:tblStyle w:val="Grilledutableau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2269"/>
              <w:gridCol w:w="2265"/>
              <w:gridCol w:w="2265"/>
            </w:tblGrid>
            <w:tr w:rsidR="006613B7" w14:paraId="44DFC373" w14:textId="77777777">
              <w:tc>
                <w:tcPr>
                  <w:tcW w:w="45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7BCE3"/>
                  <w:vAlign w:val="center"/>
                </w:tcPr>
                <w:p w14:paraId="0FB52E9D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spacing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Trajet aller</w:t>
                  </w:r>
                </w:p>
              </w:tc>
              <w:tc>
                <w:tcPr>
                  <w:tcW w:w="453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7BCE3"/>
                  <w:vAlign w:val="center"/>
                </w:tcPr>
                <w:p w14:paraId="34CA02F2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spacing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Trajet retour</w:t>
                  </w:r>
                </w:p>
              </w:tc>
            </w:tr>
            <w:tr w:rsidR="006613B7" w14:paraId="67C96113" w14:textId="77777777">
              <w:tc>
                <w:tcPr>
                  <w:tcW w:w="226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59DBD5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Nb km : </w:t>
                  </w:r>
                </w:p>
              </w:tc>
              <w:tc>
                <w:tcPr>
                  <w:tcW w:w="226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D53580A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Heure départ : </w:t>
                  </w:r>
                </w:p>
                <w:p w14:paraId="7165536B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Heure arrivée :</w:t>
                  </w:r>
                </w:p>
              </w:tc>
              <w:tc>
                <w:tcPr>
                  <w:tcW w:w="22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73E1D44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Nb km : </w:t>
                  </w:r>
                </w:p>
              </w:tc>
              <w:tc>
                <w:tcPr>
                  <w:tcW w:w="22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4F59B0A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 xml:space="preserve">Heure départ : </w:t>
                  </w:r>
                </w:p>
                <w:p w14:paraId="5D49803C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Heure arrivée :</w:t>
                  </w:r>
                </w:p>
              </w:tc>
            </w:tr>
            <w:tr w:rsidR="006613B7" w14:paraId="56E68B2B" w14:textId="77777777">
              <w:tc>
                <w:tcPr>
                  <w:tcW w:w="453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39E0998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eastAsia="Times New Roman"/>
                      <w:b/>
                      <w:color w:val="111111"/>
                      <w:sz w:val="20"/>
                      <w:shd w:val="clear" w:color="auto" w:fill="FFFFFF"/>
                    </w:rPr>
                    <w:t>Étape 1</w:t>
                  </w:r>
                </w:p>
                <w:p w14:paraId="50E2D114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14:paraId="287BC356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14:paraId="2F017044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  <w:tc>
                <w:tcPr>
                  <w:tcW w:w="4530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53CB91E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eastAsia="Times New Roman"/>
                      <w:b/>
                      <w:color w:val="111111"/>
                      <w:sz w:val="20"/>
                      <w:shd w:val="clear" w:color="auto" w:fill="FFFFFF"/>
                    </w:rPr>
                    <w:t>Étape 1</w:t>
                  </w:r>
                </w:p>
                <w:p w14:paraId="65969AA0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  <w:t xml:space="preserve">Lieu départ : </w:t>
                  </w:r>
                </w:p>
                <w:p w14:paraId="5DB6C716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  <w:t>Lieu arrivée :</w:t>
                  </w:r>
                </w:p>
                <w:p w14:paraId="48008476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  <w:t>Moyen de transport :</w:t>
                  </w:r>
                </w:p>
              </w:tc>
            </w:tr>
          </w:tbl>
          <w:p w14:paraId="6575C477" w14:textId="77777777" w:rsidR="006613B7" w:rsidRDefault="006613B7">
            <w:pPr>
              <w:jc w:val="both"/>
              <w:rPr>
                <w:rFonts w:eastAsia="Arial Unicode MS"/>
                <w:b/>
                <w:bCs/>
                <w:shd w:val="clear" w:color="auto" w:fill="FFFFFF"/>
              </w:rPr>
            </w:pPr>
          </w:p>
          <w:p w14:paraId="71FEECE2" w14:textId="77777777" w:rsidR="006613B7" w:rsidRDefault="00B64DD6">
            <w:pPr>
              <w:jc w:val="both"/>
              <w:rPr>
                <w:rFonts w:eastAsia="Arial Unicode MS"/>
                <w:b/>
                <w:bCs/>
                <w:shd w:val="clear" w:color="auto" w:fill="FFFFFF"/>
                <w:lang w:eastAsia="fr-FR"/>
              </w:rPr>
            </w:pPr>
            <w:r>
              <w:rPr>
                <w:rFonts w:eastAsia="Arial Unicode MS"/>
                <w:b/>
                <w:bCs/>
                <w:shd w:val="clear" w:color="auto" w:fill="FFFFFF"/>
              </w:rPr>
              <w:t>Informations complémentaires relatives au transport par autocar</w:t>
            </w:r>
          </w:p>
          <w:tbl>
            <w:tblPr>
              <w:tblStyle w:val="Grilledutableau3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4536"/>
            </w:tblGrid>
            <w:tr w:rsidR="006613B7" w14:paraId="370F4FC2" w14:textId="77777777">
              <w:tc>
                <w:tcPr>
                  <w:tcW w:w="906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7BCE3"/>
                </w:tcPr>
                <w:p w14:paraId="5BD28A45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spacing w:after="100" w:afterAutospacing="1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Transporteur</w:t>
                  </w:r>
                </w:p>
              </w:tc>
            </w:tr>
            <w:tr w:rsidR="006613B7" w14:paraId="1C026DE2" w14:textId="77777777">
              <w:tc>
                <w:tcPr>
                  <w:tcW w:w="452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173A562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b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eastAsia="Times New Roman"/>
                      <w:b/>
                      <w:color w:val="111111"/>
                      <w:sz w:val="20"/>
                      <w:shd w:val="clear" w:color="auto" w:fill="FFFFFF"/>
                    </w:rPr>
                    <w:t>Autocar n° 1</w:t>
                  </w:r>
                </w:p>
                <w:p w14:paraId="2C9C8DA0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  <w:t xml:space="preserve">Raison sociale : </w:t>
                  </w:r>
                </w:p>
                <w:p w14:paraId="0CF1F19E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  <w:t xml:space="preserve">SIRET : </w:t>
                  </w:r>
                </w:p>
                <w:p w14:paraId="38CF009B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  <w:t xml:space="preserve">Téléphone : </w:t>
                  </w:r>
                </w:p>
                <w:p w14:paraId="78571BB6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  <w:t>Adresse :</w:t>
                  </w:r>
                </w:p>
              </w:tc>
              <w:tc>
                <w:tcPr>
                  <w:tcW w:w="453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0CF1A6A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  <w:t xml:space="preserve">Capacité de l’autocar : </w:t>
                  </w:r>
                </w:p>
                <w:p w14:paraId="643533BD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  <w:t xml:space="preserve">Nombre d’élèves : </w:t>
                  </w:r>
                </w:p>
                <w:p w14:paraId="680ED4B1" w14:textId="77777777" w:rsidR="006613B7" w:rsidRDefault="00B64DD6" w:rsidP="00EA4698">
                  <w:pPr>
                    <w:framePr w:hSpace="141" w:wrap="around" w:vAnchor="text" w:hAnchor="margin" w:y="-888"/>
                    <w:widowControl/>
                    <w:autoSpaceDE/>
                    <w:autoSpaceDN/>
                    <w:jc w:val="both"/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</w:pPr>
                  <w:r>
                    <w:rPr>
                      <w:rFonts w:eastAsia="Times New Roman"/>
                      <w:color w:val="111111"/>
                      <w:sz w:val="20"/>
                      <w:shd w:val="clear" w:color="auto" w:fill="FFFFFF"/>
                    </w:rPr>
                    <w:t xml:space="preserve">Nombre d’accompagnateurs hors chauffeur(s) : </w:t>
                  </w:r>
                </w:p>
              </w:tc>
            </w:tr>
          </w:tbl>
          <w:p w14:paraId="243E39F1" w14:textId="77777777" w:rsidR="006613B7" w:rsidRDefault="006613B7">
            <w:pPr>
              <w:jc w:val="both"/>
              <w:outlineLvl w:val="2"/>
              <w:rPr>
                <w:rFonts w:eastAsia="Times New Roman"/>
                <w:b/>
                <w:sz w:val="24"/>
                <w:szCs w:val="24"/>
                <w:lang w:eastAsia="fr-FR" w:bidi="he-IL"/>
              </w:rPr>
            </w:pPr>
          </w:p>
          <w:p w14:paraId="024186EE" w14:textId="77777777" w:rsidR="006613B7" w:rsidRDefault="00B64DD6">
            <w:pPr>
              <w:pStyle w:val="Titre2"/>
              <w:jc w:val="center"/>
              <w:rPr>
                <w:rFonts w:ascii="Arial" w:hAnsi="Arial" w:cs="Arial"/>
                <w:b/>
                <w:color w:val="4472C4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4472C4"/>
                <w:sz w:val="28"/>
                <w:szCs w:val="28"/>
              </w:rPr>
              <w:t>BUDGET PREVISIONNEL</w:t>
            </w:r>
          </w:p>
          <w:p w14:paraId="26E20AAA" w14:textId="77777777" w:rsidR="006613B7" w:rsidRDefault="006613B7">
            <w:pPr>
              <w:tabs>
                <w:tab w:val="left" w:pos="1425"/>
              </w:tabs>
              <w:spacing w:line="360" w:lineRule="auto"/>
              <w:rPr>
                <w:rFonts w:eastAsia="Times"/>
                <w:sz w:val="20"/>
                <w:szCs w:val="20"/>
              </w:rPr>
            </w:pPr>
          </w:p>
          <w:tbl>
            <w:tblPr>
              <w:tblStyle w:val="Grille"/>
              <w:tblW w:w="918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3585"/>
              <w:gridCol w:w="834"/>
              <w:gridCol w:w="602"/>
              <w:gridCol w:w="2728"/>
              <w:gridCol w:w="593"/>
              <w:gridCol w:w="839"/>
            </w:tblGrid>
            <w:tr w:rsidR="006613B7" w14:paraId="141C1C24" w14:textId="77777777">
              <w:trPr>
                <w:trHeight w:val="217"/>
              </w:trPr>
              <w:tc>
                <w:tcPr>
                  <w:tcW w:w="4419" w:type="dxa"/>
                  <w:gridSpan w:val="2"/>
                  <w:shd w:val="clear" w:color="auto" w:fill="A7BCE3"/>
                  <w:vAlign w:val="center"/>
                </w:tcPr>
                <w:p w14:paraId="48BFEA0F" w14:textId="77777777" w:rsidR="006613B7" w:rsidRDefault="00B64DD6" w:rsidP="00EA4698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smallCaps/>
                      <w:lang w:eastAsia="fr-FR"/>
                    </w:rPr>
                  </w:pPr>
                  <w:r>
                    <w:rPr>
                      <w:rFonts w:eastAsia="Times"/>
                      <w:sz w:val="20"/>
                      <w:szCs w:val="20"/>
                    </w:rPr>
                    <w:tab/>
                  </w:r>
                  <w:r>
                    <w:rPr>
                      <w:rFonts w:eastAsiaTheme="minorEastAsia"/>
                      <w:b/>
                      <w:smallCaps/>
                      <w:lang w:eastAsia="fr-FR"/>
                    </w:rPr>
                    <w:t>DÉPENSES</w:t>
                  </w:r>
                </w:p>
              </w:tc>
              <w:tc>
                <w:tcPr>
                  <w:tcW w:w="4762" w:type="dxa"/>
                  <w:gridSpan w:val="4"/>
                  <w:shd w:val="clear" w:color="auto" w:fill="A7BCE3"/>
                  <w:vAlign w:val="center"/>
                </w:tcPr>
                <w:p w14:paraId="05832B2D" w14:textId="77777777" w:rsidR="006613B7" w:rsidRDefault="00B64DD6" w:rsidP="00EA4698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smallCaps/>
                      <w:lang w:eastAsia="fr-FR"/>
                    </w:rPr>
                  </w:pPr>
                  <w:r>
                    <w:rPr>
                      <w:rFonts w:eastAsiaTheme="minorEastAsia"/>
                      <w:b/>
                      <w:smallCaps/>
                      <w:lang w:eastAsia="fr-FR"/>
                    </w:rPr>
                    <w:t>RECETTES</w:t>
                  </w:r>
                </w:p>
              </w:tc>
            </w:tr>
            <w:tr w:rsidR="006613B7" w14:paraId="4E6DF337" w14:textId="77777777">
              <w:trPr>
                <w:trHeight w:val="217"/>
              </w:trPr>
              <w:tc>
                <w:tcPr>
                  <w:tcW w:w="3585" w:type="dxa"/>
                  <w:shd w:val="clear" w:color="auto" w:fill="A7BCE3"/>
                  <w:vAlign w:val="center"/>
                </w:tcPr>
                <w:p w14:paraId="15704CCD" w14:textId="77777777" w:rsidR="006613B7" w:rsidRDefault="00B64DD6" w:rsidP="00EA4698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>
                    <w:rPr>
                      <w:rFonts w:eastAsiaTheme="minorEastAsia"/>
                      <w:b/>
                      <w:lang w:eastAsia="fr-FR"/>
                    </w:rPr>
                    <w:t>Postes</w:t>
                  </w:r>
                </w:p>
              </w:tc>
              <w:tc>
                <w:tcPr>
                  <w:tcW w:w="833" w:type="dxa"/>
                  <w:shd w:val="clear" w:color="auto" w:fill="A7BCE3"/>
                  <w:vAlign w:val="center"/>
                </w:tcPr>
                <w:p w14:paraId="103EFF09" w14:textId="77777777" w:rsidR="006613B7" w:rsidRDefault="00B64DD6" w:rsidP="00EA4698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  <w:tc>
                <w:tcPr>
                  <w:tcW w:w="3923" w:type="dxa"/>
                  <w:gridSpan w:val="3"/>
                  <w:tcBorders>
                    <w:bottom w:val="single" w:sz="4" w:space="0" w:color="BFBFBF" w:themeColor="background1" w:themeShade="BF"/>
                  </w:tcBorders>
                  <w:shd w:val="clear" w:color="auto" w:fill="A7BCE3"/>
                  <w:vAlign w:val="center"/>
                </w:tcPr>
                <w:p w14:paraId="5BCAB656" w14:textId="77777777" w:rsidR="006613B7" w:rsidRDefault="00B64DD6" w:rsidP="00EA4698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>
                    <w:rPr>
                      <w:rFonts w:eastAsiaTheme="minorEastAsia"/>
                      <w:b/>
                      <w:lang w:eastAsia="fr-FR"/>
                    </w:rPr>
                    <w:t>Postes</w:t>
                  </w:r>
                </w:p>
              </w:tc>
              <w:tc>
                <w:tcPr>
                  <w:tcW w:w="838" w:type="dxa"/>
                  <w:shd w:val="clear" w:color="auto" w:fill="A7BCE3"/>
                  <w:vAlign w:val="center"/>
                </w:tcPr>
                <w:p w14:paraId="0AC1F8AE" w14:textId="77777777" w:rsidR="006613B7" w:rsidRDefault="00B64DD6" w:rsidP="00EA4698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b/>
                      <w:lang w:eastAsia="fr-FR"/>
                    </w:rPr>
                  </w:pPr>
                  <w:r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</w:tr>
            <w:tr w:rsidR="006613B7" w14:paraId="57E22B07" w14:textId="77777777">
              <w:trPr>
                <w:trHeight w:val="17"/>
              </w:trPr>
              <w:tc>
                <w:tcPr>
                  <w:tcW w:w="3585" w:type="dxa"/>
                  <w:vMerge w:val="restart"/>
                  <w:vAlign w:val="center"/>
                </w:tcPr>
                <w:p w14:paraId="6B18742C" w14:textId="77777777" w:rsidR="006613B7" w:rsidRDefault="00B64DD6" w:rsidP="00EA4698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>Coût des visites et activités pratiquées</w:t>
                  </w:r>
                </w:p>
              </w:tc>
              <w:tc>
                <w:tcPr>
                  <w:tcW w:w="833" w:type="dxa"/>
                  <w:vMerge w:val="restart"/>
                  <w:vAlign w:val="bottom"/>
                </w:tcPr>
                <w:p w14:paraId="242DAB1B" w14:textId="77777777" w:rsidR="006613B7" w:rsidRDefault="006613B7" w:rsidP="00EA4698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  <w:p w14:paraId="0709ECAD" w14:textId="77777777" w:rsidR="006613B7" w:rsidRDefault="00B64DD6" w:rsidP="00EA4698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602" w:type="dxa"/>
                  <w:tcBorders>
                    <w:bottom w:val="nil"/>
                    <w:right w:val="nil"/>
                  </w:tcBorders>
                  <w:vAlign w:val="center"/>
                </w:tcPr>
                <w:p w14:paraId="22C94F5D" w14:textId="77777777" w:rsidR="006613B7" w:rsidRDefault="006613B7" w:rsidP="00EA4698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72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FF66433" w14:textId="77777777" w:rsidR="006613B7" w:rsidRDefault="00B64DD6" w:rsidP="00EA4698">
                  <w:pPr>
                    <w:framePr w:hSpace="141" w:wrap="around" w:vAnchor="text" w:hAnchor="margin" w:y="-888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color w:val="4472C4"/>
                      <w:sz w:val="20"/>
                      <w:szCs w:val="20"/>
                    </w:rPr>
                    <w:t>Séjour des élèves</w:t>
                  </w: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</w:tcBorders>
                  <w:vAlign w:val="center"/>
                </w:tcPr>
                <w:p w14:paraId="4A6EC1F5" w14:textId="77777777" w:rsidR="006613B7" w:rsidRDefault="006613B7" w:rsidP="00EA4698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vMerge w:val="restart"/>
                  <w:vAlign w:val="bottom"/>
                </w:tcPr>
                <w:p w14:paraId="1613AE25" w14:textId="77777777" w:rsidR="006613B7" w:rsidRDefault="00B64DD6" w:rsidP="00EA4698">
                  <w:pPr>
                    <w:framePr w:hSpace="141" w:wrap="around" w:vAnchor="text" w:hAnchor="margin" w:y="-888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  <w:p w14:paraId="0C0C88A0" w14:textId="77777777" w:rsidR="006613B7" w:rsidRDefault="006613B7" w:rsidP="00EA4698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6613B7" w14:paraId="3AF914F6" w14:textId="77777777">
              <w:trPr>
                <w:trHeight w:val="587"/>
              </w:trPr>
              <w:tc>
                <w:tcPr>
                  <w:tcW w:w="3585" w:type="dxa"/>
                  <w:vMerge/>
                  <w:vAlign w:val="center"/>
                </w:tcPr>
                <w:p w14:paraId="1A99A1A2" w14:textId="77777777" w:rsidR="006613B7" w:rsidRDefault="006613B7" w:rsidP="00EA4698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833" w:type="dxa"/>
                  <w:vMerge/>
                  <w:vAlign w:val="bottom"/>
                </w:tcPr>
                <w:p w14:paraId="12DA8185" w14:textId="77777777" w:rsidR="006613B7" w:rsidRDefault="006613B7" w:rsidP="00EA4698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3923" w:type="dxa"/>
                  <w:gridSpan w:val="3"/>
                  <w:vMerge w:val="restart"/>
                  <w:tcBorders>
                    <w:top w:val="nil"/>
                  </w:tcBorders>
                  <w:vAlign w:val="center"/>
                </w:tcPr>
                <w:p w14:paraId="63A79199" w14:textId="77777777" w:rsidR="006613B7" w:rsidRDefault="00B64DD6" w:rsidP="00EA4698">
                  <w:pPr>
                    <w:framePr w:hSpace="141" w:wrap="around" w:vAnchor="text" w:hAnchor="margin" w:y="-888"/>
                    <w:spacing w:before="240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 xml:space="preserve">A- </w:t>
                  </w:r>
                  <w:r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>Participation des familles</w:t>
                  </w:r>
                </w:p>
                <w:p w14:paraId="2E8982F5" w14:textId="77777777" w:rsidR="006613B7" w:rsidRDefault="00B64DD6" w:rsidP="00EA4698">
                  <w:pPr>
                    <w:framePr w:hSpace="141" w:wrap="around" w:vAnchor="text" w:hAnchor="margin" w:y="-888"/>
                    <w:spacing w:before="120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eastAsia="Calibri"/>
                      <w:sz w:val="20"/>
                      <w:szCs w:val="20"/>
                    </w:rPr>
                    <w:t>Participation </w:t>
                  </w:r>
                  <w:r>
                    <w:rPr>
                      <w:rFonts w:eastAsia="Calibri"/>
                      <w:b/>
                      <w:sz w:val="20"/>
                      <w:szCs w:val="20"/>
                    </w:rPr>
                    <w:t>:                                     €</w:t>
                  </w:r>
                </w:p>
                <w:p w14:paraId="6C71CBD1" w14:textId="77777777" w:rsidR="006613B7" w:rsidRDefault="00B64DD6" w:rsidP="00EA4698">
                  <w:pPr>
                    <w:framePr w:hSpace="141" w:wrap="around" w:vAnchor="text" w:hAnchor="margin" w:y="-888"/>
                    <w:spacing w:before="240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>B- Autres sources de financement</w:t>
                  </w:r>
                </w:p>
                <w:p w14:paraId="64A4F075" w14:textId="77777777" w:rsidR="006613B7" w:rsidRDefault="00B64DD6" w:rsidP="00EA4698">
                  <w:pPr>
                    <w:framePr w:hSpace="141" w:wrap="around" w:vAnchor="text" w:hAnchor="margin" w:y="-888"/>
                    <w:spacing w:before="120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eastAsia="Calibri"/>
                      <w:sz w:val="20"/>
                      <w:szCs w:val="20"/>
                    </w:rPr>
                    <w:t>Contribution de la commune :            €</w:t>
                  </w:r>
                </w:p>
                <w:p w14:paraId="26A9A91F" w14:textId="77777777" w:rsidR="006613B7" w:rsidRDefault="00B64DD6" w:rsidP="00EA4698">
                  <w:pPr>
                    <w:framePr w:hSpace="141" w:wrap="around" w:vAnchor="text" w:hAnchor="margin" w:y="-888"/>
                    <w:spacing w:before="120" w:after="120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eastAsia="Calibri"/>
                      <w:sz w:val="20"/>
                      <w:szCs w:val="20"/>
                    </w:rPr>
                    <w:t>Autres sources (à préciser) :              €</w:t>
                  </w:r>
                </w:p>
                <w:p w14:paraId="55C9E453" w14:textId="77777777" w:rsidR="006613B7" w:rsidRDefault="00B64DD6" w:rsidP="00EA4698">
                  <w:pPr>
                    <w:framePr w:hSpace="141" w:wrap="around" w:vAnchor="text" w:hAnchor="margin" w:y="-888"/>
                    <w:spacing w:before="120" w:after="120"/>
                    <w:rPr>
                      <w:rFonts w:eastAsiaTheme="minorEastAsia"/>
                      <w:lang w:eastAsia="fr-FR"/>
                    </w:rPr>
                  </w:pPr>
                  <w:r>
                    <w:rPr>
                      <w:rFonts w:eastAsia="Calibri"/>
                      <w:b/>
                      <w:i/>
                      <w:sz w:val="20"/>
                      <w:szCs w:val="20"/>
                      <w:u w:val="single"/>
                    </w:rPr>
                    <w:t>Sous total 1</w:t>
                  </w:r>
                  <w:r>
                    <w:rPr>
                      <w:rFonts w:eastAsia="Calibri"/>
                      <w:i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838" w:type="dxa"/>
                  <w:vMerge/>
                  <w:vAlign w:val="center"/>
                </w:tcPr>
                <w:p w14:paraId="3D492ABB" w14:textId="77777777" w:rsidR="006613B7" w:rsidRDefault="006613B7" w:rsidP="00EA4698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6613B7" w14:paraId="4AD07C43" w14:textId="77777777">
              <w:trPr>
                <w:trHeight w:val="484"/>
              </w:trPr>
              <w:tc>
                <w:tcPr>
                  <w:tcW w:w="3585" w:type="dxa"/>
                  <w:vAlign w:val="center"/>
                </w:tcPr>
                <w:p w14:paraId="00A5F0B8" w14:textId="77777777" w:rsidR="006613B7" w:rsidRDefault="00B64DD6" w:rsidP="00EA4698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>Coût du transport</w:t>
                  </w:r>
                </w:p>
              </w:tc>
              <w:tc>
                <w:tcPr>
                  <w:tcW w:w="833" w:type="dxa"/>
                  <w:vAlign w:val="bottom"/>
                </w:tcPr>
                <w:p w14:paraId="79108407" w14:textId="77777777" w:rsidR="006613B7" w:rsidRDefault="00B64DD6" w:rsidP="00EA4698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923" w:type="dxa"/>
                  <w:gridSpan w:val="3"/>
                  <w:vMerge/>
                  <w:vAlign w:val="center"/>
                </w:tcPr>
                <w:p w14:paraId="09A601CD" w14:textId="77777777" w:rsidR="006613B7" w:rsidRDefault="006613B7" w:rsidP="00EA4698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</w:tcPr>
                <w:p w14:paraId="409FBADD" w14:textId="77777777" w:rsidR="006613B7" w:rsidRDefault="006613B7" w:rsidP="00EA4698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6613B7" w14:paraId="75B4FAEF" w14:textId="77777777">
              <w:trPr>
                <w:trHeight w:val="253"/>
              </w:trPr>
              <w:tc>
                <w:tcPr>
                  <w:tcW w:w="3585" w:type="dxa"/>
                  <w:vMerge w:val="restart"/>
                  <w:vAlign w:val="center"/>
                </w:tcPr>
                <w:p w14:paraId="3B3BF739" w14:textId="77777777" w:rsidR="006613B7" w:rsidRDefault="00B64DD6" w:rsidP="00EA4698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Coût de </w:t>
                  </w:r>
                  <w:r>
                    <w:rPr>
                      <w:rFonts w:eastAsia="Calibri"/>
                      <w:b/>
                      <w:sz w:val="20"/>
                      <w:szCs w:val="20"/>
                    </w:rPr>
                    <w:t>la restauration</w:t>
                  </w:r>
                </w:p>
              </w:tc>
              <w:tc>
                <w:tcPr>
                  <w:tcW w:w="833" w:type="dxa"/>
                  <w:vMerge w:val="restart"/>
                  <w:vAlign w:val="bottom"/>
                </w:tcPr>
                <w:p w14:paraId="06881A3B" w14:textId="77777777" w:rsidR="006613B7" w:rsidRDefault="00B64DD6" w:rsidP="00EA4698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923" w:type="dxa"/>
                  <w:gridSpan w:val="3"/>
                  <w:vMerge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14:paraId="2E62F8B7" w14:textId="77777777" w:rsidR="006613B7" w:rsidRDefault="006613B7" w:rsidP="00EA4698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</w:tcPr>
                <w:p w14:paraId="25EC4F8F" w14:textId="77777777" w:rsidR="006613B7" w:rsidRDefault="006613B7" w:rsidP="00EA4698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6613B7" w14:paraId="7F6AB935" w14:textId="77777777">
              <w:trPr>
                <w:trHeight w:val="17"/>
              </w:trPr>
              <w:tc>
                <w:tcPr>
                  <w:tcW w:w="3585" w:type="dxa"/>
                  <w:vMerge/>
                  <w:vAlign w:val="center"/>
                </w:tcPr>
                <w:p w14:paraId="3B0BA8CC" w14:textId="77777777" w:rsidR="006613B7" w:rsidRDefault="006613B7" w:rsidP="00EA4698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833" w:type="dxa"/>
                  <w:vMerge/>
                  <w:vAlign w:val="bottom"/>
                </w:tcPr>
                <w:p w14:paraId="49576B42" w14:textId="77777777" w:rsidR="006613B7" w:rsidRDefault="006613B7" w:rsidP="00EA4698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602" w:type="dxa"/>
                  <w:tcBorders>
                    <w:bottom w:val="nil"/>
                    <w:right w:val="nil"/>
                  </w:tcBorders>
                  <w:vAlign w:val="center"/>
                </w:tcPr>
                <w:p w14:paraId="39BA91F4" w14:textId="77777777" w:rsidR="006613B7" w:rsidRDefault="006613B7" w:rsidP="00EA4698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272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457E025A" w14:textId="77777777" w:rsidR="006613B7" w:rsidRDefault="00B64DD6" w:rsidP="00EA4698">
                  <w:pPr>
                    <w:framePr w:hSpace="141" w:wrap="around" w:vAnchor="text" w:hAnchor="margin" w:y="-888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color w:val="4472C4"/>
                      <w:sz w:val="20"/>
                      <w:szCs w:val="20"/>
                    </w:rPr>
                    <w:t>Séjour des accompagnateurs</w:t>
                  </w:r>
                </w:p>
              </w:tc>
              <w:tc>
                <w:tcPr>
                  <w:tcW w:w="591" w:type="dxa"/>
                  <w:tcBorders>
                    <w:left w:val="nil"/>
                    <w:bottom w:val="nil"/>
                  </w:tcBorders>
                  <w:vAlign w:val="center"/>
                </w:tcPr>
                <w:p w14:paraId="0E2CFFD4" w14:textId="77777777" w:rsidR="006613B7" w:rsidRDefault="006613B7" w:rsidP="00EA4698">
                  <w:pPr>
                    <w:framePr w:hSpace="141" w:wrap="around" w:vAnchor="text" w:hAnchor="margin" w:y="-888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  <w:tc>
                <w:tcPr>
                  <w:tcW w:w="838" w:type="dxa"/>
                  <w:vMerge w:val="restart"/>
                  <w:vAlign w:val="bottom"/>
                </w:tcPr>
                <w:p w14:paraId="6F5F2647" w14:textId="77777777" w:rsidR="006613B7" w:rsidRDefault="00B64DD6" w:rsidP="00EA4698">
                  <w:pPr>
                    <w:framePr w:hSpace="141" w:wrap="around" w:vAnchor="text" w:hAnchor="margin" w:y="-888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  <w:p w14:paraId="304C6FD3" w14:textId="77777777" w:rsidR="006613B7" w:rsidRDefault="006613B7" w:rsidP="00EA4698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6613B7" w14:paraId="6A53884E" w14:textId="77777777">
              <w:trPr>
                <w:trHeight w:val="253"/>
              </w:trPr>
              <w:tc>
                <w:tcPr>
                  <w:tcW w:w="3585" w:type="dxa"/>
                  <w:vMerge/>
                  <w:vAlign w:val="center"/>
                </w:tcPr>
                <w:p w14:paraId="3C501200" w14:textId="77777777" w:rsidR="006613B7" w:rsidRDefault="006613B7" w:rsidP="00EA4698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833" w:type="dxa"/>
                  <w:vMerge/>
                  <w:vAlign w:val="bottom"/>
                </w:tcPr>
                <w:p w14:paraId="66CF6BA1" w14:textId="77777777" w:rsidR="006613B7" w:rsidRDefault="006613B7" w:rsidP="00EA4698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</w:p>
              </w:tc>
              <w:tc>
                <w:tcPr>
                  <w:tcW w:w="3923" w:type="dxa"/>
                  <w:gridSpan w:val="3"/>
                  <w:vMerge w:val="restart"/>
                  <w:tcBorders>
                    <w:top w:val="nil"/>
                  </w:tcBorders>
                  <w:vAlign w:val="center"/>
                </w:tcPr>
                <w:p w14:paraId="3E60F354" w14:textId="77777777" w:rsidR="006613B7" w:rsidRDefault="00B64DD6" w:rsidP="00EA4698">
                  <w:pPr>
                    <w:framePr w:hSpace="141" w:wrap="around" w:vAnchor="text" w:hAnchor="margin" w:y="-888"/>
                    <w:spacing w:before="240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>A- Participation de la commune</w:t>
                  </w:r>
                </w:p>
                <w:p w14:paraId="2863B050" w14:textId="77777777" w:rsidR="006613B7" w:rsidRDefault="00B64DD6" w:rsidP="00EA4698">
                  <w:pPr>
                    <w:framePr w:hSpace="141" w:wrap="around" w:vAnchor="text" w:hAnchor="margin" w:y="-888"/>
                    <w:spacing w:before="120"/>
                    <w:ind w:left="-216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□ □ </w:t>
                  </w:r>
                  <w:r>
                    <w:rPr>
                      <w:rFonts w:eastAsia="Calibri"/>
                      <w:sz w:val="20"/>
                      <w:szCs w:val="20"/>
                    </w:rPr>
                    <w:t>Contribution de la commune :             €</w:t>
                  </w:r>
                </w:p>
                <w:p w14:paraId="136FBBE4" w14:textId="77777777" w:rsidR="006613B7" w:rsidRDefault="00B64DD6" w:rsidP="00EA4698">
                  <w:pPr>
                    <w:framePr w:hSpace="141" w:wrap="around" w:vAnchor="text" w:hAnchor="margin" w:y="-888"/>
                    <w:spacing w:before="120"/>
                    <w:ind w:left="-216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  <w:t xml:space="preserve">B- Autres sources de financement </w:t>
                  </w:r>
                </w:p>
                <w:p w14:paraId="4087D09A" w14:textId="77777777" w:rsidR="006613B7" w:rsidRDefault="00B64DD6" w:rsidP="00EA4698">
                  <w:pPr>
                    <w:framePr w:hSpace="141" w:wrap="around" w:vAnchor="text" w:hAnchor="margin" w:y="-888"/>
                    <w:spacing w:before="120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Autres sources (à préciser) :           € </w:t>
                  </w:r>
                  <w:r>
                    <w:rPr>
                      <w:rFonts w:eastAsia="Calibri"/>
                      <w:b/>
                      <w:i/>
                      <w:sz w:val="20"/>
                      <w:szCs w:val="20"/>
                      <w:u w:val="single"/>
                    </w:rPr>
                    <w:t>Sous total 2</w:t>
                  </w:r>
                  <w:r>
                    <w:rPr>
                      <w:rFonts w:eastAsia="Calibri"/>
                      <w:i/>
                      <w:sz w:val="20"/>
                      <w:szCs w:val="20"/>
                    </w:rPr>
                    <w:t> :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8" w:type="dxa"/>
                  <w:vMerge/>
                  <w:vAlign w:val="center"/>
                </w:tcPr>
                <w:p w14:paraId="355A7552" w14:textId="77777777" w:rsidR="006613B7" w:rsidRDefault="006613B7" w:rsidP="00EA4698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6613B7" w14:paraId="1920CF6C" w14:textId="77777777">
              <w:trPr>
                <w:trHeight w:val="363"/>
              </w:trPr>
              <w:tc>
                <w:tcPr>
                  <w:tcW w:w="3585" w:type="dxa"/>
                  <w:vAlign w:val="center"/>
                </w:tcPr>
                <w:p w14:paraId="21A0F70C" w14:textId="77777777" w:rsidR="006613B7" w:rsidRDefault="00B64DD6" w:rsidP="00EA4698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 xml:space="preserve">Coût de </w:t>
                  </w:r>
                  <w:r>
                    <w:rPr>
                      <w:rFonts w:eastAsia="Calibri"/>
                      <w:b/>
                      <w:sz w:val="20"/>
                      <w:szCs w:val="20"/>
                    </w:rPr>
                    <w:t>l’hébergement</w:t>
                  </w:r>
                </w:p>
              </w:tc>
              <w:tc>
                <w:tcPr>
                  <w:tcW w:w="833" w:type="dxa"/>
                  <w:vAlign w:val="bottom"/>
                </w:tcPr>
                <w:p w14:paraId="3732519D" w14:textId="77777777" w:rsidR="006613B7" w:rsidRDefault="00B64DD6" w:rsidP="00EA4698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923" w:type="dxa"/>
                  <w:gridSpan w:val="3"/>
                  <w:vMerge/>
                  <w:vAlign w:val="center"/>
                </w:tcPr>
                <w:p w14:paraId="2071CE1A" w14:textId="77777777" w:rsidR="006613B7" w:rsidRDefault="006613B7" w:rsidP="00EA4698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</w:tcPr>
                <w:p w14:paraId="48FC7BA9" w14:textId="77777777" w:rsidR="006613B7" w:rsidRDefault="006613B7" w:rsidP="00EA4698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6613B7" w14:paraId="52FD378D" w14:textId="77777777">
              <w:trPr>
                <w:trHeight w:val="17"/>
              </w:trPr>
              <w:tc>
                <w:tcPr>
                  <w:tcW w:w="3585" w:type="dxa"/>
                  <w:vAlign w:val="center"/>
                </w:tcPr>
                <w:p w14:paraId="1AC23196" w14:textId="77777777" w:rsidR="006613B7" w:rsidRDefault="00B64DD6" w:rsidP="00EA4698">
                  <w:pPr>
                    <w:framePr w:hSpace="141" w:wrap="around" w:vAnchor="text" w:hAnchor="margin" w:y="-888"/>
                    <w:rPr>
                      <w:rFonts w:eastAsiaTheme="minorEastAsia"/>
                      <w:lang w:eastAsia="fr-FR"/>
                    </w:rPr>
                  </w:pPr>
                  <w:r>
                    <w:rPr>
                      <w:rFonts w:eastAsia="Calibri"/>
                      <w:b/>
                      <w:sz w:val="20"/>
                      <w:szCs w:val="20"/>
                    </w:rPr>
                    <w:t>Autres dépenses</w:t>
                  </w:r>
                </w:p>
              </w:tc>
              <w:tc>
                <w:tcPr>
                  <w:tcW w:w="833" w:type="dxa"/>
                  <w:vAlign w:val="bottom"/>
                </w:tcPr>
                <w:p w14:paraId="26F508AF" w14:textId="77777777" w:rsidR="006613B7" w:rsidRDefault="00B64DD6" w:rsidP="00EA4698">
                  <w:pPr>
                    <w:framePr w:hSpace="141" w:wrap="around" w:vAnchor="text" w:hAnchor="margin" w:y="-888"/>
                    <w:jc w:val="right"/>
                    <w:rPr>
                      <w:rFonts w:eastAsiaTheme="minorEastAsia"/>
                      <w:lang w:eastAsia="fr-FR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923" w:type="dxa"/>
                  <w:gridSpan w:val="3"/>
                  <w:vMerge/>
                  <w:vAlign w:val="center"/>
                </w:tcPr>
                <w:p w14:paraId="215AD61A" w14:textId="77777777" w:rsidR="006613B7" w:rsidRDefault="006613B7" w:rsidP="00EA4698">
                  <w:pPr>
                    <w:framePr w:hSpace="141" w:wrap="around" w:vAnchor="text" w:hAnchor="margin" w:y="-888"/>
                    <w:rPr>
                      <w:rFonts w:eastAsia="Calibri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838" w:type="dxa"/>
                  <w:vMerge/>
                  <w:vAlign w:val="center"/>
                </w:tcPr>
                <w:p w14:paraId="34D46396" w14:textId="77777777" w:rsidR="006613B7" w:rsidRDefault="006613B7" w:rsidP="00EA4698">
                  <w:pPr>
                    <w:framePr w:hSpace="141" w:wrap="around" w:vAnchor="text" w:hAnchor="margin" w:y="-888"/>
                    <w:jc w:val="center"/>
                    <w:rPr>
                      <w:rFonts w:eastAsiaTheme="minorEastAsia"/>
                      <w:lang w:eastAsia="fr-FR"/>
                    </w:rPr>
                  </w:pPr>
                </w:p>
              </w:tc>
            </w:tr>
            <w:tr w:rsidR="006613B7" w14:paraId="547E1F65" w14:textId="77777777">
              <w:trPr>
                <w:trHeight w:val="324"/>
              </w:trPr>
              <w:tc>
                <w:tcPr>
                  <w:tcW w:w="3585" w:type="dxa"/>
                </w:tcPr>
                <w:p w14:paraId="5748EFB1" w14:textId="77777777" w:rsidR="006613B7" w:rsidRDefault="00B64DD6" w:rsidP="00EA4698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lang w:eastAsia="fr-FR"/>
                    </w:rPr>
                  </w:pPr>
                  <w:r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  <w:tc>
                <w:tcPr>
                  <w:tcW w:w="833" w:type="dxa"/>
                  <w:vAlign w:val="bottom"/>
                </w:tcPr>
                <w:p w14:paraId="2420407B" w14:textId="77777777" w:rsidR="006613B7" w:rsidRDefault="00B64DD6" w:rsidP="00EA4698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3923" w:type="dxa"/>
                  <w:gridSpan w:val="3"/>
                </w:tcPr>
                <w:p w14:paraId="045666BC" w14:textId="77777777" w:rsidR="006613B7" w:rsidRDefault="00B64DD6" w:rsidP="00EA4698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lang w:eastAsia="fr-FR"/>
                    </w:rPr>
                  </w:pPr>
                  <w:r>
                    <w:rPr>
                      <w:rFonts w:eastAsiaTheme="minorEastAsia"/>
                      <w:b/>
                      <w:lang w:eastAsia="fr-FR"/>
                    </w:rPr>
                    <w:t>Total</w:t>
                  </w:r>
                </w:p>
              </w:tc>
              <w:tc>
                <w:tcPr>
                  <w:tcW w:w="838" w:type="dxa"/>
                  <w:vAlign w:val="bottom"/>
                </w:tcPr>
                <w:p w14:paraId="01AFE8AE" w14:textId="77777777" w:rsidR="006613B7" w:rsidRDefault="00B64DD6" w:rsidP="00EA4698">
                  <w:pPr>
                    <w:framePr w:hSpace="141" w:wrap="around" w:vAnchor="text" w:hAnchor="margin" w:y="-888"/>
                    <w:spacing w:before="120" w:after="120"/>
                    <w:jc w:val="right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€</w:t>
                  </w:r>
                </w:p>
              </w:tc>
            </w:tr>
          </w:tbl>
          <w:p w14:paraId="05874AC7" w14:textId="77777777" w:rsidR="006613B7" w:rsidRDefault="006613B7">
            <w:pPr>
              <w:rPr>
                <w:sz w:val="20"/>
                <w:lang w:eastAsia="fr-FR"/>
              </w:rPr>
            </w:pPr>
          </w:p>
          <w:p w14:paraId="324C59AF" w14:textId="77777777" w:rsidR="006613B7" w:rsidRDefault="00B64DD6">
            <w:pPr>
              <w:tabs>
                <w:tab w:val="left" w:leader="dot" w:pos="8931"/>
              </w:tabs>
              <w:spacing w:before="120"/>
              <w:jc w:val="both"/>
              <w:rPr>
                <w:rFonts w:eastAsia="Times"/>
                <w:sz w:val="20"/>
                <w:lang w:eastAsia="fr-FR"/>
              </w:rPr>
            </w:pPr>
            <w:r>
              <w:rPr>
                <w:rFonts w:eastAsia="Times"/>
                <w:sz w:val="20"/>
                <w:lang w:eastAsia="fr-FR"/>
              </w:rPr>
              <w:sym w:font="Wingdings" w:char="F0D8"/>
            </w:r>
            <w:r>
              <w:rPr>
                <w:rFonts w:eastAsia="Times"/>
                <w:sz w:val="20"/>
                <w:lang w:eastAsia="fr-FR"/>
              </w:rPr>
              <w:t xml:space="preserve"> Coût du séjour par élève (Sous total 1 /</w:t>
            </w:r>
            <w:r>
              <w:rPr>
                <w:sz w:val="20"/>
              </w:rPr>
              <w:t xml:space="preserve"> </w:t>
            </w:r>
            <w:r>
              <w:rPr>
                <w:rFonts w:eastAsia="Times"/>
                <w:sz w:val="20"/>
                <w:lang w:eastAsia="fr-FR"/>
              </w:rPr>
              <w:t>nombre d’élèves) :                                                                €</w:t>
            </w:r>
          </w:p>
          <w:p w14:paraId="36195A8D" w14:textId="77777777" w:rsidR="006613B7" w:rsidRDefault="00B64DD6">
            <w:pPr>
              <w:spacing w:before="120"/>
              <w:jc w:val="both"/>
              <w:outlineLvl w:val="2"/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fr-FR"/>
              </w:rPr>
              <w:t>Visa</w:t>
            </w:r>
          </w:p>
          <w:p w14:paraId="05B3B41C" w14:textId="77777777" w:rsidR="006613B7" w:rsidRDefault="00B64DD6">
            <w:pPr>
              <w:spacing w:after="120"/>
              <w:jc w:val="both"/>
              <w:rPr>
                <w:rFonts w:eastAsia="Times New Roman"/>
                <w:sz w:val="24"/>
                <w:szCs w:val="24"/>
                <w:lang w:eastAsia="fr-FR" w:bidi="he-IL"/>
              </w:rPr>
            </w:pPr>
            <w:r>
              <w:rPr>
                <w:rFonts w:eastAsia="Times New Roman"/>
                <w:sz w:val="24"/>
                <w:szCs w:val="24"/>
                <w:lang w:eastAsia="fr-FR" w:bidi="he-IL"/>
              </w:rPr>
              <w:pict w14:anchorId="6DE03572">
                <v:rect id="_x0000_i1027" style="width:453.6pt;height:1pt" o:hralign="center" o:hrstd="t" o:hrnoshade="t" o:hr="t" fillcolor="#4472c4" stroked="f"/>
              </w:pict>
            </w:r>
          </w:p>
          <w:tbl>
            <w:tblPr>
              <w:tblStyle w:val="Grilledutableau1"/>
              <w:tblpPr w:leftFromText="141" w:rightFromText="141" w:vertAnchor="text" w:horzAnchor="page" w:tblpX="6298" w:tblpY="4"/>
              <w:tblW w:w="0" w:type="auto"/>
              <w:tblBorders>
                <w:top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6613B7" w14:paraId="22A1418C" w14:textId="77777777">
              <w:trPr>
                <w:trHeight w:val="113"/>
              </w:trPr>
              <w:tc>
                <w:tcPr>
                  <w:tcW w:w="227" w:type="dxa"/>
                  <w:vAlign w:val="center"/>
                </w:tcPr>
                <w:p w14:paraId="5A114454" w14:textId="77777777" w:rsidR="006613B7" w:rsidRDefault="006613B7" w:rsidP="00EA4698">
                  <w:pPr>
                    <w:widowControl/>
                    <w:tabs>
                      <w:tab w:val="right" w:leader="dot" w:pos="2835"/>
                      <w:tab w:val="left" w:pos="3119"/>
                    </w:tabs>
                    <w:autoSpaceDE/>
                    <w:autoSpaceDN/>
                    <w:jc w:val="center"/>
                    <w:rPr>
                      <w:rFonts w:eastAsia="Times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vAlign w:val="center"/>
                </w:tcPr>
                <w:p w14:paraId="63772028" w14:textId="77777777" w:rsidR="006613B7" w:rsidRDefault="006613B7" w:rsidP="00EA4698">
                  <w:pPr>
                    <w:widowControl/>
                    <w:tabs>
                      <w:tab w:val="right" w:leader="dot" w:pos="2835"/>
                      <w:tab w:val="left" w:pos="3119"/>
                    </w:tabs>
                    <w:autoSpaceDE/>
                    <w:autoSpaceDN/>
                    <w:jc w:val="center"/>
                    <w:rPr>
                      <w:rFonts w:eastAsia="Times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tcBorders>
                    <w:bottom w:val="nil"/>
                  </w:tcBorders>
                </w:tcPr>
                <w:p w14:paraId="6C198FF8" w14:textId="77777777" w:rsidR="006613B7" w:rsidRDefault="00B64DD6" w:rsidP="00EA4698">
                  <w:pPr>
                    <w:widowControl/>
                    <w:tabs>
                      <w:tab w:val="right" w:leader="dot" w:pos="2835"/>
                      <w:tab w:val="left" w:pos="3119"/>
                    </w:tabs>
                    <w:autoSpaceDE/>
                    <w:autoSpaceDN/>
                    <w:jc w:val="center"/>
                    <w:rPr>
                      <w:rFonts w:eastAsia="Times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"/>
                      <w:sz w:val="18"/>
                      <w:szCs w:val="18"/>
                      <w:lang w:eastAsia="fr-FR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14:paraId="2BB51D73" w14:textId="77777777" w:rsidR="006613B7" w:rsidRDefault="006613B7" w:rsidP="00EA4698">
                  <w:pPr>
                    <w:widowControl/>
                    <w:tabs>
                      <w:tab w:val="right" w:leader="dot" w:pos="2835"/>
                      <w:tab w:val="left" w:pos="3119"/>
                    </w:tabs>
                    <w:autoSpaceDE/>
                    <w:autoSpaceDN/>
                    <w:jc w:val="center"/>
                    <w:rPr>
                      <w:rFonts w:eastAsia="Times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14:paraId="5E377E19" w14:textId="77777777" w:rsidR="006613B7" w:rsidRDefault="006613B7" w:rsidP="00EA4698">
                  <w:pPr>
                    <w:widowControl/>
                    <w:tabs>
                      <w:tab w:val="right" w:leader="dot" w:pos="2835"/>
                      <w:tab w:val="left" w:pos="3119"/>
                    </w:tabs>
                    <w:autoSpaceDE/>
                    <w:autoSpaceDN/>
                    <w:jc w:val="center"/>
                    <w:rPr>
                      <w:rFonts w:eastAsia="Times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14:paraId="11ED5D33" w14:textId="77777777" w:rsidR="006613B7" w:rsidRDefault="00B64DD6" w:rsidP="00EA4698">
                  <w:pPr>
                    <w:widowControl/>
                    <w:tabs>
                      <w:tab w:val="right" w:leader="dot" w:pos="2835"/>
                      <w:tab w:val="left" w:pos="3119"/>
                    </w:tabs>
                    <w:autoSpaceDE/>
                    <w:autoSpaceDN/>
                    <w:jc w:val="center"/>
                    <w:rPr>
                      <w:rFonts w:eastAsia="Times"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eastAsia="Times"/>
                      <w:sz w:val="18"/>
                      <w:szCs w:val="18"/>
                      <w:lang w:eastAsia="fr-FR"/>
                    </w:rPr>
                    <w:t>/</w:t>
                  </w:r>
                </w:p>
              </w:tc>
              <w:tc>
                <w:tcPr>
                  <w:tcW w:w="227" w:type="dxa"/>
                </w:tcPr>
                <w:p w14:paraId="5A1D3861" w14:textId="77777777" w:rsidR="006613B7" w:rsidRDefault="006613B7" w:rsidP="00EA4698">
                  <w:pPr>
                    <w:widowControl/>
                    <w:tabs>
                      <w:tab w:val="right" w:leader="dot" w:pos="2835"/>
                      <w:tab w:val="left" w:pos="3119"/>
                    </w:tabs>
                    <w:autoSpaceDE/>
                    <w:autoSpaceDN/>
                    <w:jc w:val="center"/>
                    <w:rPr>
                      <w:rFonts w:eastAsia="Times"/>
                      <w:sz w:val="18"/>
                      <w:szCs w:val="18"/>
                      <w:lang w:eastAsia="fr-FR"/>
                    </w:rPr>
                  </w:pPr>
                </w:p>
              </w:tc>
              <w:tc>
                <w:tcPr>
                  <w:tcW w:w="227" w:type="dxa"/>
                </w:tcPr>
                <w:p w14:paraId="2E08CCB0" w14:textId="77777777" w:rsidR="006613B7" w:rsidRDefault="006613B7" w:rsidP="00EA4698">
                  <w:pPr>
                    <w:widowControl/>
                    <w:tabs>
                      <w:tab w:val="right" w:leader="dot" w:pos="2835"/>
                      <w:tab w:val="left" w:pos="3119"/>
                    </w:tabs>
                    <w:autoSpaceDE/>
                    <w:autoSpaceDN/>
                    <w:jc w:val="center"/>
                    <w:rPr>
                      <w:rFonts w:eastAsia="Times"/>
                      <w:sz w:val="18"/>
                      <w:szCs w:val="18"/>
                      <w:lang w:eastAsia="fr-FR"/>
                    </w:rPr>
                  </w:pPr>
                </w:p>
              </w:tc>
            </w:tr>
          </w:tbl>
          <w:p w14:paraId="1F5C67E3" w14:textId="77777777" w:rsidR="006613B7" w:rsidRDefault="00B64DD6">
            <w:pPr>
              <w:shd w:val="clear" w:color="auto" w:fill="FFFFFF"/>
              <w:tabs>
                <w:tab w:val="right" w:leader="dot" w:pos="8222"/>
              </w:tabs>
              <w:spacing w:line="360" w:lineRule="auto"/>
              <w:jc w:val="both"/>
              <w:rPr>
                <w:rFonts w:eastAsia="Times"/>
                <w:sz w:val="20"/>
                <w:lang w:eastAsia="fr-FR"/>
              </w:rPr>
            </w:pPr>
            <w:r>
              <w:rPr>
                <w:rFonts w:eastAsia="Times"/>
                <w:sz w:val="20"/>
                <w:lang w:eastAsia="fr-FR"/>
              </w:rPr>
              <w:t xml:space="preserve">Date de transmission du dossier au directeur d’école : </w:t>
            </w:r>
          </w:p>
          <w:p w14:paraId="370A22A4" w14:textId="77777777" w:rsidR="006613B7" w:rsidRDefault="006613B7">
            <w:pPr>
              <w:tabs>
                <w:tab w:val="left" w:leader="dot" w:pos="9072"/>
              </w:tabs>
              <w:jc w:val="both"/>
              <w:rPr>
                <w:rFonts w:eastAsia="Times"/>
                <w:b/>
                <w:lang w:eastAsia="fr-FR"/>
              </w:rPr>
            </w:pPr>
          </w:p>
          <w:p w14:paraId="1ADFC9BE" w14:textId="77777777" w:rsidR="006613B7" w:rsidRDefault="00B64DD6">
            <w:pPr>
              <w:shd w:val="clear" w:color="auto" w:fill="F2F2F2"/>
              <w:tabs>
                <w:tab w:val="left" w:leader="dot" w:pos="9072"/>
              </w:tabs>
              <w:jc w:val="both"/>
              <w:rPr>
                <w:rFonts w:eastAsia="Times"/>
                <w:b/>
                <w:lang w:eastAsia="fr-FR"/>
              </w:rPr>
            </w:pPr>
            <w:r>
              <w:rPr>
                <w:rFonts w:eastAsia="Times"/>
                <w:b/>
                <w:lang w:eastAsia="fr-FR"/>
              </w:rPr>
              <w:t xml:space="preserve">Décision du directeur d’école : </w:t>
            </w:r>
          </w:p>
          <w:p w14:paraId="164B4189" w14:textId="77777777" w:rsidR="006613B7" w:rsidRDefault="00B64DD6">
            <w:pPr>
              <w:shd w:val="clear" w:color="auto" w:fill="F2F2F2"/>
              <w:tabs>
                <w:tab w:val="left" w:pos="2835"/>
              </w:tabs>
              <w:spacing w:after="240"/>
              <w:jc w:val="both"/>
              <w:rPr>
                <w:rFonts w:eastAsia="Times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>□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Accord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ab/>
            </w:r>
            <w:r>
              <w:rPr>
                <w:rFonts w:eastAsia="Times New Roman"/>
                <w:sz w:val="20"/>
                <w:szCs w:val="20"/>
                <w:lang w:eastAsia="fr-FR"/>
              </w:rPr>
              <w:tab/>
            </w:r>
            <w:r>
              <w:rPr>
                <w:rFonts w:eastAsia="Times"/>
                <w:sz w:val="20"/>
                <w:szCs w:val="20"/>
                <w:lang w:eastAsia="fr-FR"/>
              </w:rPr>
              <w:t>□</w:t>
            </w:r>
            <w:r>
              <w:rPr>
                <w:rFonts w:eastAsia="Times New Roman"/>
                <w:sz w:val="20"/>
                <w:szCs w:val="20"/>
                <w:lang w:eastAsia="fr-FR"/>
              </w:rPr>
              <w:t xml:space="preserve"> Refus motivé</w:t>
            </w:r>
          </w:p>
          <w:p w14:paraId="601DF17F" w14:textId="77777777" w:rsidR="006613B7" w:rsidRDefault="00B64DD6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color w:val="548DD4"/>
                <w:sz w:val="20"/>
                <w:szCs w:val="20"/>
                <w:lang w:eastAsia="fr-FR"/>
              </w:rPr>
            </w:pPr>
            <w:r>
              <w:rPr>
                <w:rFonts w:eastAsia="Times"/>
                <w:sz w:val="20"/>
                <w:szCs w:val="20"/>
                <w:lang w:eastAsia="fr-FR"/>
              </w:rPr>
              <w:t xml:space="preserve">Observations : </w:t>
            </w:r>
            <w:r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  <w:p w14:paraId="77C66EF9" w14:textId="77777777" w:rsidR="006613B7" w:rsidRDefault="00B64DD6">
            <w:pPr>
              <w:shd w:val="clear" w:color="auto" w:fill="F2F2F2"/>
              <w:tabs>
                <w:tab w:val="right" w:leader="dot" w:pos="9072"/>
              </w:tabs>
              <w:spacing w:line="360" w:lineRule="auto"/>
              <w:rPr>
                <w:rFonts w:eastAsia="Times New Roman"/>
                <w:bCs/>
                <w:color w:val="548DD4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bCs/>
                <w:sz w:val="20"/>
                <w:szCs w:val="20"/>
                <w:lang w:eastAsia="fr-FR"/>
              </w:rPr>
              <w:tab/>
            </w:r>
          </w:p>
        </w:tc>
        <w:tc>
          <w:tcPr>
            <w:tcW w:w="5262" w:type="dxa"/>
          </w:tcPr>
          <w:p w14:paraId="129C3E7F" w14:textId="77777777" w:rsidR="006613B7" w:rsidRDefault="006613B7">
            <w:pPr>
              <w:pStyle w:val="Corpsdetexte"/>
              <w:ind w:firstLine="2"/>
              <w:jc w:val="right"/>
              <w:rPr>
                <w:sz w:val="18"/>
                <w:szCs w:val="18"/>
              </w:rPr>
            </w:pPr>
          </w:p>
          <w:p w14:paraId="0F164151" w14:textId="77777777" w:rsidR="006613B7" w:rsidRDefault="006613B7"/>
          <w:p w14:paraId="63D47639" w14:textId="77777777" w:rsidR="006613B7" w:rsidRDefault="006613B7"/>
          <w:p w14:paraId="68C85294" w14:textId="77777777" w:rsidR="006613B7" w:rsidRDefault="006613B7"/>
          <w:p w14:paraId="6814EADA" w14:textId="77777777" w:rsidR="006613B7" w:rsidRDefault="006613B7"/>
          <w:p w14:paraId="0582AD67" w14:textId="77777777" w:rsidR="006613B7" w:rsidRDefault="006613B7"/>
          <w:p w14:paraId="0142F3BB" w14:textId="77777777" w:rsidR="006613B7" w:rsidRDefault="006613B7"/>
          <w:p w14:paraId="008CFFF7" w14:textId="77777777" w:rsidR="006613B7" w:rsidRDefault="006613B7"/>
          <w:p w14:paraId="3C444E98" w14:textId="77777777" w:rsidR="006613B7" w:rsidRDefault="006613B7"/>
          <w:p w14:paraId="2387F479" w14:textId="77777777" w:rsidR="006613B7" w:rsidRDefault="006613B7">
            <w:pPr>
              <w:tabs>
                <w:tab w:val="left" w:pos="1515"/>
                <w:tab w:val="left" w:pos="1575"/>
              </w:tabs>
            </w:pPr>
          </w:p>
        </w:tc>
      </w:tr>
    </w:tbl>
    <w:p w14:paraId="5C3E4D0F" w14:textId="77777777" w:rsidR="006613B7" w:rsidRDefault="006613B7">
      <w:pPr>
        <w:pStyle w:val="Corpsdetexte"/>
        <w:rPr>
          <w:rFonts w:asciiTheme="minorHAnsi" w:hAnsiTheme="minorHAnsi" w:cstheme="minorHAnsi"/>
          <w:b/>
          <w:szCs w:val="20"/>
        </w:rPr>
      </w:pPr>
    </w:p>
    <w:sectPr w:rsidR="006613B7">
      <w:headerReference w:type="default" r:id="rId14"/>
      <w:footerReference w:type="even" r:id="rId15"/>
      <w:footerReference w:type="default" r:id="rId16"/>
      <w:type w:val="continuous"/>
      <w:pgSz w:w="11910" w:h="16840"/>
      <w:pgMar w:top="0" w:right="964" w:bottom="0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FB49FF" w14:textId="77777777" w:rsidR="00000000" w:rsidRDefault="00B64DD6">
      <w:r>
        <w:separator/>
      </w:r>
    </w:p>
  </w:endnote>
  <w:endnote w:type="continuationSeparator" w:id="0">
    <w:p w14:paraId="47D7F17A" w14:textId="77777777" w:rsidR="00000000" w:rsidRDefault="00B6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EEABA" w14:textId="77777777" w:rsidR="00EA4698" w:rsidRDefault="00EA4698" w:rsidP="005372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6FFDB42" w14:textId="77777777" w:rsidR="00EA4698" w:rsidRDefault="00EA4698" w:rsidP="00EA469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802D9" w14:textId="77777777" w:rsidR="00EA4698" w:rsidRDefault="00EA4698" w:rsidP="005372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64DD6">
      <w:rPr>
        <w:rStyle w:val="Numrodepage"/>
        <w:noProof/>
      </w:rPr>
      <w:t>2</w:t>
    </w:r>
    <w:r>
      <w:rPr>
        <w:rStyle w:val="Numrodepage"/>
      </w:rPr>
      <w:fldChar w:fldCharType="end"/>
    </w:r>
  </w:p>
  <w:sdt>
    <w:sdtPr>
      <w:id w:val="-1256044025"/>
      <w:docPartObj>
        <w:docPartGallery w:val="AutoText"/>
      </w:docPartObj>
    </w:sdtPr>
    <w:sdtEndPr/>
    <w:sdtContent>
      <w:p w14:paraId="70D212F9" w14:textId="77777777" w:rsidR="006613B7" w:rsidRDefault="00B64DD6" w:rsidP="00EA4698">
        <w:pPr>
          <w:pStyle w:val="Pieddepage"/>
          <w:ind w:right="360"/>
        </w:pPr>
        <w:r>
          <w:t>Source EDUSCOL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F4BE7" w14:textId="77777777" w:rsidR="00000000" w:rsidRDefault="00B64DD6">
      <w:r>
        <w:separator/>
      </w:r>
    </w:p>
  </w:footnote>
  <w:footnote w:type="continuationSeparator" w:id="0">
    <w:p w14:paraId="71BF0E90" w14:textId="77777777" w:rsidR="00000000" w:rsidRDefault="00B64D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BD3EB" w14:textId="77777777" w:rsidR="006613B7" w:rsidRDefault="00B64DD6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ab/>
    </w:r>
    <w:r>
      <w:rPr>
        <w:bCs/>
        <w:sz w:val="24"/>
        <w:szCs w:val="24"/>
      </w:rPr>
      <w:t>Annexe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5EDA"/>
    <w:multiLevelType w:val="multilevel"/>
    <w:tmpl w:val="06615EDA"/>
    <w:lvl w:ilvl="0">
      <w:start w:val="1"/>
      <w:numFmt w:val="upperRoman"/>
      <w:pStyle w:val="Titre1"/>
      <w:lvlText w:val="%1-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87"/>
    <w:rsid w:val="00000343"/>
    <w:rsid w:val="000016FD"/>
    <w:rsid w:val="00005408"/>
    <w:rsid w:val="0000619F"/>
    <w:rsid w:val="00007266"/>
    <w:rsid w:val="000100CC"/>
    <w:rsid w:val="00012046"/>
    <w:rsid w:val="000138AF"/>
    <w:rsid w:val="000142FD"/>
    <w:rsid w:val="0001450A"/>
    <w:rsid w:val="000155D7"/>
    <w:rsid w:val="0002399A"/>
    <w:rsid w:val="00025BA5"/>
    <w:rsid w:val="00027274"/>
    <w:rsid w:val="00031642"/>
    <w:rsid w:val="00031FF7"/>
    <w:rsid w:val="0003624F"/>
    <w:rsid w:val="00041764"/>
    <w:rsid w:val="00051012"/>
    <w:rsid w:val="00055B39"/>
    <w:rsid w:val="00057860"/>
    <w:rsid w:val="00060C8A"/>
    <w:rsid w:val="00061049"/>
    <w:rsid w:val="00061BAE"/>
    <w:rsid w:val="00074725"/>
    <w:rsid w:val="00075EB1"/>
    <w:rsid w:val="000804B5"/>
    <w:rsid w:val="00091825"/>
    <w:rsid w:val="00094BE6"/>
    <w:rsid w:val="000962CE"/>
    <w:rsid w:val="00096A46"/>
    <w:rsid w:val="000A50CA"/>
    <w:rsid w:val="000B302F"/>
    <w:rsid w:val="000B3316"/>
    <w:rsid w:val="000B39A7"/>
    <w:rsid w:val="000B7512"/>
    <w:rsid w:val="000B79C5"/>
    <w:rsid w:val="000B7FE1"/>
    <w:rsid w:val="000C0C25"/>
    <w:rsid w:val="000C569C"/>
    <w:rsid w:val="000C6E8A"/>
    <w:rsid w:val="000D0072"/>
    <w:rsid w:val="000D2F3C"/>
    <w:rsid w:val="000D5ECF"/>
    <w:rsid w:val="000E3C79"/>
    <w:rsid w:val="000E656E"/>
    <w:rsid w:val="000E6C0F"/>
    <w:rsid w:val="000E7B87"/>
    <w:rsid w:val="00107A59"/>
    <w:rsid w:val="0011013D"/>
    <w:rsid w:val="001137E0"/>
    <w:rsid w:val="00117720"/>
    <w:rsid w:val="00124194"/>
    <w:rsid w:val="00130F60"/>
    <w:rsid w:val="00132039"/>
    <w:rsid w:val="00141F6F"/>
    <w:rsid w:val="0014276B"/>
    <w:rsid w:val="0014311D"/>
    <w:rsid w:val="00152491"/>
    <w:rsid w:val="001553D7"/>
    <w:rsid w:val="001563E6"/>
    <w:rsid w:val="001571EC"/>
    <w:rsid w:val="0016014E"/>
    <w:rsid w:val="001737DA"/>
    <w:rsid w:val="00177BC0"/>
    <w:rsid w:val="001800C5"/>
    <w:rsid w:val="00181C9A"/>
    <w:rsid w:val="00182A89"/>
    <w:rsid w:val="001909BE"/>
    <w:rsid w:val="001920B7"/>
    <w:rsid w:val="001946DA"/>
    <w:rsid w:val="001949F6"/>
    <w:rsid w:val="0019753D"/>
    <w:rsid w:val="001A4C7D"/>
    <w:rsid w:val="001A52F7"/>
    <w:rsid w:val="001C2010"/>
    <w:rsid w:val="001C28B0"/>
    <w:rsid w:val="001C5546"/>
    <w:rsid w:val="001C55FE"/>
    <w:rsid w:val="001C6DED"/>
    <w:rsid w:val="001D1470"/>
    <w:rsid w:val="001E0C8B"/>
    <w:rsid w:val="001E293F"/>
    <w:rsid w:val="001E3433"/>
    <w:rsid w:val="001F02CA"/>
    <w:rsid w:val="001F2DAE"/>
    <w:rsid w:val="001F45A8"/>
    <w:rsid w:val="001F661D"/>
    <w:rsid w:val="00202A17"/>
    <w:rsid w:val="002044BF"/>
    <w:rsid w:val="00206131"/>
    <w:rsid w:val="00211A36"/>
    <w:rsid w:val="002157A6"/>
    <w:rsid w:val="00223A2D"/>
    <w:rsid w:val="00227502"/>
    <w:rsid w:val="00231B4C"/>
    <w:rsid w:val="0023266B"/>
    <w:rsid w:val="00237E4D"/>
    <w:rsid w:val="00241C0A"/>
    <w:rsid w:val="002427C4"/>
    <w:rsid w:val="00244B06"/>
    <w:rsid w:val="0025016E"/>
    <w:rsid w:val="00254A74"/>
    <w:rsid w:val="0026120F"/>
    <w:rsid w:val="002646F2"/>
    <w:rsid w:val="00272008"/>
    <w:rsid w:val="002732E7"/>
    <w:rsid w:val="00281DA5"/>
    <w:rsid w:val="00284A46"/>
    <w:rsid w:val="002872B7"/>
    <w:rsid w:val="00287E24"/>
    <w:rsid w:val="0029252C"/>
    <w:rsid w:val="00293A6C"/>
    <w:rsid w:val="002955B9"/>
    <w:rsid w:val="002A0B27"/>
    <w:rsid w:val="002A234A"/>
    <w:rsid w:val="002A31CC"/>
    <w:rsid w:val="002B239B"/>
    <w:rsid w:val="002B4993"/>
    <w:rsid w:val="002B5854"/>
    <w:rsid w:val="002C0933"/>
    <w:rsid w:val="002C1E04"/>
    <w:rsid w:val="002C25BC"/>
    <w:rsid w:val="002C3B4E"/>
    <w:rsid w:val="002C4248"/>
    <w:rsid w:val="002C757F"/>
    <w:rsid w:val="002D1C98"/>
    <w:rsid w:val="002D2E47"/>
    <w:rsid w:val="002D4E11"/>
    <w:rsid w:val="002D6D5E"/>
    <w:rsid w:val="002E48C9"/>
    <w:rsid w:val="002E5A64"/>
    <w:rsid w:val="002F520B"/>
    <w:rsid w:val="0030675C"/>
    <w:rsid w:val="00306CF6"/>
    <w:rsid w:val="003110E3"/>
    <w:rsid w:val="003130ED"/>
    <w:rsid w:val="003147FF"/>
    <w:rsid w:val="00316517"/>
    <w:rsid w:val="003232C0"/>
    <w:rsid w:val="00323BCB"/>
    <w:rsid w:val="00330863"/>
    <w:rsid w:val="00331301"/>
    <w:rsid w:val="00331931"/>
    <w:rsid w:val="00340BBA"/>
    <w:rsid w:val="003414E0"/>
    <w:rsid w:val="00341DF1"/>
    <w:rsid w:val="0034368E"/>
    <w:rsid w:val="00346311"/>
    <w:rsid w:val="00350B95"/>
    <w:rsid w:val="00353447"/>
    <w:rsid w:val="00356538"/>
    <w:rsid w:val="0036074E"/>
    <w:rsid w:val="00360E8F"/>
    <w:rsid w:val="00373D64"/>
    <w:rsid w:val="00377B7A"/>
    <w:rsid w:val="00384652"/>
    <w:rsid w:val="00384F6A"/>
    <w:rsid w:val="003925BB"/>
    <w:rsid w:val="00393BAA"/>
    <w:rsid w:val="00396067"/>
    <w:rsid w:val="00396B3E"/>
    <w:rsid w:val="003A4520"/>
    <w:rsid w:val="003B1AD2"/>
    <w:rsid w:val="003B3D40"/>
    <w:rsid w:val="003B4FF7"/>
    <w:rsid w:val="003B620E"/>
    <w:rsid w:val="003B77AA"/>
    <w:rsid w:val="003C3A13"/>
    <w:rsid w:val="003D0266"/>
    <w:rsid w:val="003D067B"/>
    <w:rsid w:val="003D132D"/>
    <w:rsid w:val="003D268E"/>
    <w:rsid w:val="003D2EFD"/>
    <w:rsid w:val="003D6D0A"/>
    <w:rsid w:val="003E3094"/>
    <w:rsid w:val="003F17EB"/>
    <w:rsid w:val="003F259E"/>
    <w:rsid w:val="003F5CD2"/>
    <w:rsid w:val="003F740E"/>
    <w:rsid w:val="00403CE0"/>
    <w:rsid w:val="00405835"/>
    <w:rsid w:val="004143CE"/>
    <w:rsid w:val="00415D88"/>
    <w:rsid w:val="00421B28"/>
    <w:rsid w:val="00421F76"/>
    <w:rsid w:val="00423D51"/>
    <w:rsid w:val="004259D3"/>
    <w:rsid w:val="00430305"/>
    <w:rsid w:val="00430B41"/>
    <w:rsid w:val="00430DE6"/>
    <w:rsid w:val="00432F0F"/>
    <w:rsid w:val="00433171"/>
    <w:rsid w:val="00433264"/>
    <w:rsid w:val="004445C1"/>
    <w:rsid w:val="004469DF"/>
    <w:rsid w:val="00452043"/>
    <w:rsid w:val="00454A12"/>
    <w:rsid w:val="00460B45"/>
    <w:rsid w:val="00463BFE"/>
    <w:rsid w:val="0047349C"/>
    <w:rsid w:val="00474ECA"/>
    <w:rsid w:val="004761C8"/>
    <w:rsid w:val="004819A5"/>
    <w:rsid w:val="00483914"/>
    <w:rsid w:val="00484E4B"/>
    <w:rsid w:val="00490645"/>
    <w:rsid w:val="0049076B"/>
    <w:rsid w:val="004A0C6A"/>
    <w:rsid w:val="004A3086"/>
    <w:rsid w:val="004B2A16"/>
    <w:rsid w:val="004B6ECF"/>
    <w:rsid w:val="004C06B7"/>
    <w:rsid w:val="004C0B00"/>
    <w:rsid w:val="004C304C"/>
    <w:rsid w:val="004C38AC"/>
    <w:rsid w:val="004C4C1F"/>
    <w:rsid w:val="004C54F4"/>
    <w:rsid w:val="004C635B"/>
    <w:rsid w:val="004C69F3"/>
    <w:rsid w:val="004D1AF0"/>
    <w:rsid w:val="004D7AAE"/>
    <w:rsid w:val="004E6072"/>
    <w:rsid w:val="004E666A"/>
    <w:rsid w:val="004F0F23"/>
    <w:rsid w:val="004F1C6A"/>
    <w:rsid w:val="004F3987"/>
    <w:rsid w:val="004F4404"/>
    <w:rsid w:val="00505ABD"/>
    <w:rsid w:val="00512080"/>
    <w:rsid w:val="005120A8"/>
    <w:rsid w:val="0052325F"/>
    <w:rsid w:val="005413BD"/>
    <w:rsid w:val="00541DE6"/>
    <w:rsid w:val="005422CA"/>
    <w:rsid w:val="00542486"/>
    <w:rsid w:val="00542A8A"/>
    <w:rsid w:val="00543D9F"/>
    <w:rsid w:val="00544404"/>
    <w:rsid w:val="00555122"/>
    <w:rsid w:val="00573147"/>
    <w:rsid w:val="00575576"/>
    <w:rsid w:val="005766D0"/>
    <w:rsid w:val="00576CE2"/>
    <w:rsid w:val="00586ABF"/>
    <w:rsid w:val="00594FDE"/>
    <w:rsid w:val="0059676C"/>
    <w:rsid w:val="005A0D4B"/>
    <w:rsid w:val="005A4C47"/>
    <w:rsid w:val="005A63FB"/>
    <w:rsid w:val="005B2A0F"/>
    <w:rsid w:val="005D171E"/>
    <w:rsid w:val="005D196A"/>
    <w:rsid w:val="005D34E8"/>
    <w:rsid w:val="005D7DCA"/>
    <w:rsid w:val="005E42B4"/>
    <w:rsid w:val="005E5A2E"/>
    <w:rsid w:val="005E6401"/>
    <w:rsid w:val="005F37DC"/>
    <w:rsid w:val="005F3A2B"/>
    <w:rsid w:val="0060033F"/>
    <w:rsid w:val="00600C82"/>
    <w:rsid w:val="00604334"/>
    <w:rsid w:val="006114E5"/>
    <w:rsid w:val="00617530"/>
    <w:rsid w:val="006308AD"/>
    <w:rsid w:val="00633B34"/>
    <w:rsid w:val="00640992"/>
    <w:rsid w:val="00644BA3"/>
    <w:rsid w:val="006469DF"/>
    <w:rsid w:val="00646FEF"/>
    <w:rsid w:val="00647973"/>
    <w:rsid w:val="0065798D"/>
    <w:rsid w:val="00657F58"/>
    <w:rsid w:val="006613B7"/>
    <w:rsid w:val="00673FA6"/>
    <w:rsid w:val="006748DE"/>
    <w:rsid w:val="00676198"/>
    <w:rsid w:val="00680BA7"/>
    <w:rsid w:val="00682DEE"/>
    <w:rsid w:val="00691AB6"/>
    <w:rsid w:val="006928E1"/>
    <w:rsid w:val="006A1CBE"/>
    <w:rsid w:val="006B1C48"/>
    <w:rsid w:val="006B2F56"/>
    <w:rsid w:val="006B47B0"/>
    <w:rsid w:val="006C02C8"/>
    <w:rsid w:val="006C3738"/>
    <w:rsid w:val="006C3AD4"/>
    <w:rsid w:val="006C493C"/>
    <w:rsid w:val="006C60CE"/>
    <w:rsid w:val="006D4FB3"/>
    <w:rsid w:val="006D50BB"/>
    <w:rsid w:val="006E3705"/>
    <w:rsid w:val="006E6F87"/>
    <w:rsid w:val="006F107A"/>
    <w:rsid w:val="006F6196"/>
    <w:rsid w:val="006F6777"/>
    <w:rsid w:val="00702477"/>
    <w:rsid w:val="00702E04"/>
    <w:rsid w:val="00705835"/>
    <w:rsid w:val="007151F2"/>
    <w:rsid w:val="00721850"/>
    <w:rsid w:val="0072793B"/>
    <w:rsid w:val="00733717"/>
    <w:rsid w:val="0073558D"/>
    <w:rsid w:val="00736E16"/>
    <w:rsid w:val="00737273"/>
    <w:rsid w:val="00741F45"/>
    <w:rsid w:val="00750B7C"/>
    <w:rsid w:val="0075139A"/>
    <w:rsid w:val="00752630"/>
    <w:rsid w:val="00766322"/>
    <w:rsid w:val="00772F84"/>
    <w:rsid w:val="007735A2"/>
    <w:rsid w:val="007744CF"/>
    <w:rsid w:val="007848BA"/>
    <w:rsid w:val="00786464"/>
    <w:rsid w:val="00786D69"/>
    <w:rsid w:val="00796A2C"/>
    <w:rsid w:val="007A0938"/>
    <w:rsid w:val="007A2D98"/>
    <w:rsid w:val="007A3943"/>
    <w:rsid w:val="007A7B35"/>
    <w:rsid w:val="007C0F55"/>
    <w:rsid w:val="007C54B3"/>
    <w:rsid w:val="007D0F0C"/>
    <w:rsid w:val="007E15A2"/>
    <w:rsid w:val="007F0FDB"/>
    <w:rsid w:val="007F48F7"/>
    <w:rsid w:val="00800F30"/>
    <w:rsid w:val="00804793"/>
    <w:rsid w:val="00806868"/>
    <w:rsid w:val="00813842"/>
    <w:rsid w:val="00815291"/>
    <w:rsid w:val="0081731F"/>
    <w:rsid w:val="00827B21"/>
    <w:rsid w:val="00835176"/>
    <w:rsid w:val="0083529A"/>
    <w:rsid w:val="00840D66"/>
    <w:rsid w:val="0084231F"/>
    <w:rsid w:val="00843322"/>
    <w:rsid w:val="008440D6"/>
    <w:rsid w:val="008442F9"/>
    <w:rsid w:val="00863837"/>
    <w:rsid w:val="0086431F"/>
    <w:rsid w:val="00865195"/>
    <w:rsid w:val="00867D96"/>
    <w:rsid w:val="0087088E"/>
    <w:rsid w:val="00874B40"/>
    <w:rsid w:val="0088079D"/>
    <w:rsid w:val="00883505"/>
    <w:rsid w:val="00891AA0"/>
    <w:rsid w:val="008962D2"/>
    <w:rsid w:val="00897E0A"/>
    <w:rsid w:val="008A143A"/>
    <w:rsid w:val="008A4854"/>
    <w:rsid w:val="008B140F"/>
    <w:rsid w:val="008B18BD"/>
    <w:rsid w:val="008B2123"/>
    <w:rsid w:val="008B25C9"/>
    <w:rsid w:val="008B45CA"/>
    <w:rsid w:val="008C550F"/>
    <w:rsid w:val="008C5D0C"/>
    <w:rsid w:val="008D78CF"/>
    <w:rsid w:val="008E2511"/>
    <w:rsid w:val="008E5335"/>
    <w:rsid w:val="008F6045"/>
    <w:rsid w:val="008F79AE"/>
    <w:rsid w:val="00900940"/>
    <w:rsid w:val="00903579"/>
    <w:rsid w:val="00903D49"/>
    <w:rsid w:val="009208AB"/>
    <w:rsid w:val="009231A5"/>
    <w:rsid w:val="0092473F"/>
    <w:rsid w:val="0092751B"/>
    <w:rsid w:val="0092781E"/>
    <w:rsid w:val="0093172C"/>
    <w:rsid w:val="00932A67"/>
    <w:rsid w:val="0093414D"/>
    <w:rsid w:val="00942B82"/>
    <w:rsid w:val="00951FD1"/>
    <w:rsid w:val="00952269"/>
    <w:rsid w:val="00956FB5"/>
    <w:rsid w:val="00960D93"/>
    <w:rsid w:val="00963444"/>
    <w:rsid w:val="00964B44"/>
    <w:rsid w:val="009720EF"/>
    <w:rsid w:val="0097348A"/>
    <w:rsid w:val="00976491"/>
    <w:rsid w:val="0098089F"/>
    <w:rsid w:val="00982997"/>
    <w:rsid w:val="00985739"/>
    <w:rsid w:val="0099430B"/>
    <w:rsid w:val="009A050F"/>
    <w:rsid w:val="009A6C4D"/>
    <w:rsid w:val="009B099E"/>
    <w:rsid w:val="009B7C74"/>
    <w:rsid w:val="009C66AC"/>
    <w:rsid w:val="009D732B"/>
    <w:rsid w:val="009D7D82"/>
    <w:rsid w:val="009F43C3"/>
    <w:rsid w:val="00A01591"/>
    <w:rsid w:val="00A078BC"/>
    <w:rsid w:val="00A12171"/>
    <w:rsid w:val="00A16B69"/>
    <w:rsid w:val="00A265C8"/>
    <w:rsid w:val="00A30760"/>
    <w:rsid w:val="00A3398A"/>
    <w:rsid w:val="00A34780"/>
    <w:rsid w:val="00A34C96"/>
    <w:rsid w:val="00A35BC3"/>
    <w:rsid w:val="00A40D09"/>
    <w:rsid w:val="00A43679"/>
    <w:rsid w:val="00A45D52"/>
    <w:rsid w:val="00A52342"/>
    <w:rsid w:val="00A60E04"/>
    <w:rsid w:val="00A62816"/>
    <w:rsid w:val="00A65EDB"/>
    <w:rsid w:val="00A67958"/>
    <w:rsid w:val="00A74376"/>
    <w:rsid w:val="00A76E3C"/>
    <w:rsid w:val="00A83897"/>
    <w:rsid w:val="00A85FE3"/>
    <w:rsid w:val="00A92BFC"/>
    <w:rsid w:val="00A946CD"/>
    <w:rsid w:val="00A94C74"/>
    <w:rsid w:val="00AA246A"/>
    <w:rsid w:val="00AA50DE"/>
    <w:rsid w:val="00AA5311"/>
    <w:rsid w:val="00AA5D6A"/>
    <w:rsid w:val="00AB128E"/>
    <w:rsid w:val="00AB7554"/>
    <w:rsid w:val="00AB7C40"/>
    <w:rsid w:val="00AC34FA"/>
    <w:rsid w:val="00AC4843"/>
    <w:rsid w:val="00AC4A60"/>
    <w:rsid w:val="00AC678E"/>
    <w:rsid w:val="00AD2F3C"/>
    <w:rsid w:val="00AD4C8D"/>
    <w:rsid w:val="00AD7FAB"/>
    <w:rsid w:val="00AE11E9"/>
    <w:rsid w:val="00AE27D8"/>
    <w:rsid w:val="00AE38C8"/>
    <w:rsid w:val="00AE782D"/>
    <w:rsid w:val="00AF1176"/>
    <w:rsid w:val="00AF18D8"/>
    <w:rsid w:val="00AF3444"/>
    <w:rsid w:val="00AF3A37"/>
    <w:rsid w:val="00B107E7"/>
    <w:rsid w:val="00B12B58"/>
    <w:rsid w:val="00B13805"/>
    <w:rsid w:val="00B143BB"/>
    <w:rsid w:val="00B1588D"/>
    <w:rsid w:val="00B16484"/>
    <w:rsid w:val="00B2221A"/>
    <w:rsid w:val="00B317E2"/>
    <w:rsid w:val="00B3252E"/>
    <w:rsid w:val="00B34AF5"/>
    <w:rsid w:val="00B369E6"/>
    <w:rsid w:val="00B40D75"/>
    <w:rsid w:val="00B432D6"/>
    <w:rsid w:val="00B5099C"/>
    <w:rsid w:val="00B5156E"/>
    <w:rsid w:val="00B522C3"/>
    <w:rsid w:val="00B56222"/>
    <w:rsid w:val="00B61669"/>
    <w:rsid w:val="00B64DD6"/>
    <w:rsid w:val="00B6581D"/>
    <w:rsid w:val="00B71FB8"/>
    <w:rsid w:val="00B7218A"/>
    <w:rsid w:val="00B74EAF"/>
    <w:rsid w:val="00B82D00"/>
    <w:rsid w:val="00B864F4"/>
    <w:rsid w:val="00B95202"/>
    <w:rsid w:val="00BA74DC"/>
    <w:rsid w:val="00BD0FD9"/>
    <w:rsid w:val="00BD20AB"/>
    <w:rsid w:val="00BD3824"/>
    <w:rsid w:val="00BE3EF8"/>
    <w:rsid w:val="00BF13A0"/>
    <w:rsid w:val="00BF7401"/>
    <w:rsid w:val="00C027A2"/>
    <w:rsid w:val="00C0402C"/>
    <w:rsid w:val="00C12068"/>
    <w:rsid w:val="00C12B87"/>
    <w:rsid w:val="00C16508"/>
    <w:rsid w:val="00C16926"/>
    <w:rsid w:val="00C27EFA"/>
    <w:rsid w:val="00C27F29"/>
    <w:rsid w:val="00C34084"/>
    <w:rsid w:val="00C400AF"/>
    <w:rsid w:val="00C43C34"/>
    <w:rsid w:val="00C4482F"/>
    <w:rsid w:val="00C44C3E"/>
    <w:rsid w:val="00C46630"/>
    <w:rsid w:val="00C52B66"/>
    <w:rsid w:val="00C53070"/>
    <w:rsid w:val="00C5330E"/>
    <w:rsid w:val="00C6003C"/>
    <w:rsid w:val="00C628F4"/>
    <w:rsid w:val="00C6778B"/>
    <w:rsid w:val="00C7189D"/>
    <w:rsid w:val="00C71A6B"/>
    <w:rsid w:val="00C71B19"/>
    <w:rsid w:val="00C72184"/>
    <w:rsid w:val="00C72B99"/>
    <w:rsid w:val="00C737F4"/>
    <w:rsid w:val="00C823B6"/>
    <w:rsid w:val="00C86336"/>
    <w:rsid w:val="00C91CAC"/>
    <w:rsid w:val="00CA4178"/>
    <w:rsid w:val="00CA6567"/>
    <w:rsid w:val="00CB0F15"/>
    <w:rsid w:val="00CB2314"/>
    <w:rsid w:val="00CB740D"/>
    <w:rsid w:val="00CE0A9E"/>
    <w:rsid w:val="00CE4850"/>
    <w:rsid w:val="00CE5508"/>
    <w:rsid w:val="00CE5BF3"/>
    <w:rsid w:val="00CF4465"/>
    <w:rsid w:val="00CF56BA"/>
    <w:rsid w:val="00D139F4"/>
    <w:rsid w:val="00D201AA"/>
    <w:rsid w:val="00D224AE"/>
    <w:rsid w:val="00D301D6"/>
    <w:rsid w:val="00D3125D"/>
    <w:rsid w:val="00D3164D"/>
    <w:rsid w:val="00D33338"/>
    <w:rsid w:val="00D41CE5"/>
    <w:rsid w:val="00D42140"/>
    <w:rsid w:val="00D444D0"/>
    <w:rsid w:val="00D44757"/>
    <w:rsid w:val="00D46417"/>
    <w:rsid w:val="00D46E1C"/>
    <w:rsid w:val="00D50CF1"/>
    <w:rsid w:val="00D5307A"/>
    <w:rsid w:val="00D53D37"/>
    <w:rsid w:val="00D54E3C"/>
    <w:rsid w:val="00D5676F"/>
    <w:rsid w:val="00D60080"/>
    <w:rsid w:val="00D620EE"/>
    <w:rsid w:val="00D64733"/>
    <w:rsid w:val="00D67AC2"/>
    <w:rsid w:val="00D70548"/>
    <w:rsid w:val="00D70752"/>
    <w:rsid w:val="00D84ED5"/>
    <w:rsid w:val="00D86AB3"/>
    <w:rsid w:val="00D94985"/>
    <w:rsid w:val="00DA124C"/>
    <w:rsid w:val="00DA17F3"/>
    <w:rsid w:val="00DB3CF8"/>
    <w:rsid w:val="00DB4190"/>
    <w:rsid w:val="00DB4B27"/>
    <w:rsid w:val="00DC239F"/>
    <w:rsid w:val="00DC457B"/>
    <w:rsid w:val="00DC57F3"/>
    <w:rsid w:val="00DC7317"/>
    <w:rsid w:val="00DD3D3E"/>
    <w:rsid w:val="00DD5352"/>
    <w:rsid w:val="00DE57B3"/>
    <w:rsid w:val="00DF06E1"/>
    <w:rsid w:val="00DF2694"/>
    <w:rsid w:val="00E00AAB"/>
    <w:rsid w:val="00E057BF"/>
    <w:rsid w:val="00E0738A"/>
    <w:rsid w:val="00E078BC"/>
    <w:rsid w:val="00E17D4B"/>
    <w:rsid w:val="00E21DFD"/>
    <w:rsid w:val="00E25035"/>
    <w:rsid w:val="00E2603E"/>
    <w:rsid w:val="00E2705B"/>
    <w:rsid w:val="00E304A0"/>
    <w:rsid w:val="00E328BC"/>
    <w:rsid w:val="00E34CA8"/>
    <w:rsid w:val="00E42755"/>
    <w:rsid w:val="00E44036"/>
    <w:rsid w:val="00E45B2F"/>
    <w:rsid w:val="00E4723F"/>
    <w:rsid w:val="00E54E8A"/>
    <w:rsid w:val="00E5589D"/>
    <w:rsid w:val="00E55F20"/>
    <w:rsid w:val="00E5661D"/>
    <w:rsid w:val="00E62375"/>
    <w:rsid w:val="00E71AAE"/>
    <w:rsid w:val="00E74F05"/>
    <w:rsid w:val="00E96313"/>
    <w:rsid w:val="00EA0E42"/>
    <w:rsid w:val="00EA4476"/>
    <w:rsid w:val="00EA4698"/>
    <w:rsid w:val="00EA5230"/>
    <w:rsid w:val="00EC094D"/>
    <w:rsid w:val="00ED669E"/>
    <w:rsid w:val="00EE75A6"/>
    <w:rsid w:val="00EF1365"/>
    <w:rsid w:val="00EF183F"/>
    <w:rsid w:val="00EF2154"/>
    <w:rsid w:val="00EF5FFD"/>
    <w:rsid w:val="00F006D0"/>
    <w:rsid w:val="00F0160E"/>
    <w:rsid w:val="00F04333"/>
    <w:rsid w:val="00F069C5"/>
    <w:rsid w:val="00F16569"/>
    <w:rsid w:val="00F3622B"/>
    <w:rsid w:val="00F415D0"/>
    <w:rsid w:val="00F41F96"/>
    <w:rsid w:val="00F43B9D"/>
    <w:rsid w:val="00F518E9"/>
    <w:rsid w:val="00F570F4"/>
    <w:rsid w:val="00F6028E"/>
    <w:rsid w:val="00F61759"/>
    <w:rsid w:val="00F66C0F"/>
    <w:rsid w:val="00F80014"/>
    <w:rsid w:val="00F804B2"/>
    <w:rsid w:val="00F812A5"/>
    <w:rsid w:val="00F8769F"/>
    <w:rsid w:val="00F9048C"/>
    <w:rsid w:val="00F94676"/>
    <w:rsid w:val="00F94AA9"/>
    <w:rsid w:val="00FA1B35"/>
    <w:rsid w:val="00FA2297"/>
    <w:rsid w:val="00FB60E2"/>
    <w:rsid w:val="00FB7DD2"/>
    <w:rsid w:val="00FC2434"/>
    <w:rsid w:val="00FD35FE"/>
    <w:rsid w:val="00FD3936"/>
    <w:rsid w:val="00FF2FCF"/>
    <w:rsid w:val="00FF3095"/>
    <w:rsid w:val="37A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  <w14:docId w14:val="37D60C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semiHidden="0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1" w:unhideWhenUsed="0" w:qFormat="1"/>
    <w:lsdException w:name="Subtitle" w:semiHidden="0" w:uiPriority="11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pPr>
      <w:numPr>
        <w:numId w:val="1"/>
      </w:numPr>
      <w:outlineLvl w:val="0"/>
    </w:pPr>
    <w:rPr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5770BE" w:themeColor="hyperlink"/>
      <w:u w:val="single"/>
    </w:rPr>
  </w:style>
  <w:style w:type="character" w:styleId="Marquenotebasdepage">
    <w:name w:val="footnote reference"/>
    <w:basedOn w:val="Policepardfaut"/>
    <w:uiPriority w:val="99"/>
    <w:semiHidden/>
    <w:unhideWhenUsed/>
    <w:rPr>
      <w:vertAlign w:val="superscript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Numrodepage">
    <w:name w:val="page number"/>
    <w:basedOn w:val="Policepardfaut"/>
    <w:uiPriority w:val="99"/>
    <w:semiHidden/>
    <w:unhideWhenUsed/>
  </w:style>
  <w:style w:type="character" w:styleId="Lienhypertextesuivi">
    <w:name w:val="FollowedHyperlink"/>
    <w:basedOn w:val="Policepardfaut"/>
    <w:uiPriority w:val="99"/>
    <w:semiHidden/>
    <w:unhideWhenUsed/>
    <w:rPr>
      <w:color w:val="5770BE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widowControl/>
      <w:autoSpaceDE/>
      <w:autoSpaceDN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pPr>
      <w:spacing w:line="276" w:lineRule="auto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13"/>
        <w:tab w:val="right" w:pos="9026"/>
      </w:tabs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13"/>
        <w:tab w:val="right" w:pos="9026"/>
      </w:tabs>
    </w:pPr>
  </w:style>
  <w:style w:type="paragraph" w:styleId="Titre">
    <w:name w:val="Title"/>
    <w:basedOn w:val="Normal"/>
    <w:next w:val="Normal"/>
    <w:link w:val="TitreCar"/>
    <w:uiPriority w:val="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paragraph" w:customStyle="1" w:styleId="Date1">
    <w:name w:val="Date1"/>
    <w:basedOn w:val="Normal"/>
    <w:link w:val="dateCar"/>
    <w:pPr>
      <w:ind w:left="111"/>
    </w:pPr>
    <w:rPr>
      <w:i/>
      <w:color w:val="231F20"/>
      <w:sz w:val="20"/>
    </w:rPr>
  </w:style>
  <w:style w:type="character" w:customStyle="1" w:styleId="dateCar">
    <w:name w:val="date Car"/>
    <w:basedOn w:val="Policepardfaut"/>
    <w:link w:val="Date1"/>
    <w:qFormat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qFormat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qFormat/>
    <w:rPr>
      <w:sz w:val="20"/>
      <w:lang w:val="fr-FR"/>
    </w:rPr>
  </w:style>
  <w:style w:type="character" w:customStyle="1" w:styleId="ObjetCar">
    <w:name w:val="Objet Car"/>
    <w:basedOn w:val="CorpsdetexteCar"/>
    <w:link w:val="Objet"/>
    <w:qFormat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Pr>
      <w:b/>
      <w:bCs/>
      <w:sz w:val="20"/>
      <w:szCs w:val="20"/>
      <w:u w:val="single"/>
      <w:lang w:val="fr-FR"/>
    </w:rPr>
  </w:style>
  <w:style w:type="character" w:customStyle="1" w:styleId="SignatCar">
    <w:name w:val="Signat Car"/>
    <w:basedOn w:val="Titre1Car"/>
    <w:link w:val="Signat"/>
    <w:qFormat/>
    <w:rPr>
      <w:rFonts w:ascii="Arial" w:eastAsia="Arial" w:hAnsi="Arial" w:cs="Arial"/>
      <w:b/>
      <w:bCs/>
      <w:color w:val="000000" w:themeColor="text1"/>
      <w:sz w:val="16"/>
      <w:szCs w:val="24"/>
      <w:u w:val="single"/>
      <w:lang w:val="fr-FR"/>
    </w:rPr>
  </w:style>
  <w:style w:type="paragraph" w:customStyle="1" w:styleId="Titredelapage">
    <w:name w:val="Titre de la page"/>
    <w:basedOn w:val="Normal"/>
    <w:link w:val="TitredelapageCar"/>
    <w:qFormat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Pr>
      <w:sz w:val="16"/>
      <w:szCs w:val="16"/>
    </w:rPr>
  </w:style>
  <w:style w:type="character" w:customStyle="1" w:styleId="TitredelapageCar">
    <w:name w:val="Titre de la page Car"/>
    <w:link w:val="Titredelapage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">
    <w:name w:val="Table Grid"/>
    <w:basedOn w:val="Tableau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2">
    <w:name w:val="Date 2"/>
    <w:basedOn w:val="Normal"/>
    <w:next w:val="Corpsdetexte"/>
    <w:link w:val="Date2Car"/>
    <w:qFormat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Pr>
      <w:color w:val="231F20"/>
      <w:sz w:val="16"/>
      <w:lang w:val="fr-FR"/>
    </w:rPr>
  </w:style>
  <w:style w:type="character" w:customStyle="1" w:styleId="Rfrenceintense1">
    <w:name w:val="Référence intense1"/>
    <w:basedOn w:val="Policepardfaut"/>
    <w:uiPriority w:val="32"/>
    <w:rPr>
      <w:b/>
      <w:bCs/>
      <w:smallCaps/>
      <w:color w:val="466964" w:themeColor="accent1"/>
      <w:spacing w:val="5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</w:style>
  <w:style w:type="paragraph" w:customStyle="1" w:styleId="ServiceInfoHeader">
    <w:name w:val="Service Info Header"/>
    <w:basedOn w:val="En-tte"/>
    <w:next w:val="Corpsdetexte"/>
    <w:link w:val="ServiceInfoHeaderCar"/>
    <w:qFormat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Pr>
      <w:rFonts w:ascii="Arial" w:eastAsia="Arial" w:hAnsi="Arial" w:cs="Arial"/>
      <w:b/>
      <w:bCs/>
      <w:sz w:val="24"/>
      <w:szCs w:val="24"/>
      <w:u w:val="single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pPr>
      <w:framePr w:wrap="notBeside"/>
    </w:pPr>
  </w:style>
  <w:style w:type="paragraph" w:customStyle="1" w:styleId="Texte-Tl">
    <w:name w:val="Texte - Tél."/>
    <w:basedOn w:val="Texte-Adresseligne1"/>
    <w:qFormat/>
    <w:pPr>
      <w:framePr w:wrap="notBeside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 Narrow" w:eastAsia="Times New Roman" w:hAnsi="Arial Narrow" w:cs="Times New Roman"/>
      <w:sz w:val="20"/>
      <w:szCs w:val="20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paragraph" w:customStyle="1" w:styleId="fr-text--bold">
    <w:name w:val="fr-text--bold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uiPriority w:val="39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uiPriority w:val="39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uiPriority w:val="39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semiHidden="0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semiHidden="0" w:uiPriority="1" w:unhideWhenUsed="0" w:qFormat="1"/>
    <w:lsdException w:name="Subtitle" w:semiHidden="0" w:uiPriority="11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pPr>
      <w:numPr>
        <w:numId w:val="1"/>
      </w:numPr>
      <w:outlineLvl w:val="0"/>
    </w:pPr>
    <w:rPr>
      <w:b/>
      <w:bCs/>
      <w:sz w:val="20"/>
      <w:szCs w:val="20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Pr>
      <w:color w:val="5770BE" w:themeColor="hyperlink"/>
      <w:u w:val="single"/>
    </w:rPr>
  </w:style>
  <w:style w:type="character" w:styleId="Marquenotebasdepage">
    <w:name w:val="footnote reference"/>
    <w:basedOn w:val="Policepardfaut"/>
    <w:uiPriority w:val="99"/>
    <w:semiHidden/>
    <w:unhideWhenUsed/>
    <w:rPr>
      <w:vertAlign w:val="superscript"/>
    </w:rPr>
  </w:style>
  <w:style w:type="character" w:styleId="lev">
    <w:name w:val="Strong"/>
    <w:basedOn w:val="Policepardfaut"/>
    <w:uiPriority w:val="22"/>
    <w:qFormat/>
    <w:rPr>
      <w:b/>
      <w:bCs/>
    </w:rPr>
  </w:style>
  <w:style w:type="character" w:styleId="Numrodepage">
    <w:name w:val="page number"/>
    <w:basedOn w:val="Policepardfaut"/>
    <w:uiPriority w:val="99"/>
    <w:semiHidden/>
    <w:unhideWhenUsed/>
  </w:style>
  <w:style w:type="character" w:styleId="Lienhypertextesuivi">
    <w:name w:val="FollowedHyperlink"/>
    <w:basedOn w:val="Policepardfaut"/>
    <w:uiPriority w:val="99"/>
    <w:semiHidden/>
    <w:unhideWhenUsed/>
    <w:rPr>
      <w:color w:val="5770BE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widowControl/>
      <w:autoSpaceDE/>
      <w:autoSpaceDN/>
    </w:pPr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pPr>
      <w:spacing w:line="276" w:lineRule="auto"/>
    </w:pPr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513"/>
        <w:tab w:val="right" w:pos="9026"/>
      </w:tabs>
    </w:pPr>
  </w:style>
  <w:style w:type="paragraph" w:styleId="En-tte">
    <w:name w:val="header"/>
    <w:basedOn w:val="Normal"/>
    <w:link w:val="En-tteCar"/>
    <w:uiPriority w:val="99"/>
    <w:unhideWhenUsed/>
    <w:qFormat/>
    <w:pPr>
      <w:tabs>
        <w:tab w:val="center" w:pos="4513"/>
        <w:tab w:val="right" w:pos="9026"/>
      </w:tabs>
    </w:pPr>
  </w:style>
  <w:style w:type="paragraph" w:styleId="Titre">
    <w:name w:val="Title"/>
    <w:basedOn w:val="Normal"/>
    <w:next w:val="Normal"/>
    <w:link w:val="TitreCar"/>
    <w:uiPriority w:val="1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paragraph" w:customStyle="1" w:styleId="Date1">
    <w:name w:val="Date1"/>
    <w:basedOn w:val="Normal"/>
    <w:link w:val="dateCar"/>
    <w:pPr>
      <w:ind w:left="111"/>
    </w:pPr>
    <w:rPr>
      <w:i/>
      <w:color w:val="231F20"/>
      <w:sz w:val="20"/>
    </w:rPr>
  </w:style>
  <w:style w:type="character" w:customStyle="1" w:styleId="dateCar">
    <w:name w:val="date Car"/>
    <w:basedOn w:val="Policepardfaut"/>
    <w:link w:val="Date1"/>
    <w:qFormat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qFormat/>
    <w:rPr>
      <w:rFonts w:ascii="Arial" w:eastAsia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qFormat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qFormat/>
    <w:rPr>
      <w:sz w:val="20"/>
      <w:lang w:val="fr-FR"/>
    </w:rPr>
  </w:style>
  <w:style w:type="character" w:customStyle="1" w:styleId="ObjetCar">
    <w:name w:val="Objet Car"/>
    <w:basedOn w:val="CorpsdetexteCar"/>
    <w:link w:val="Objet"/>
    <w:qFormat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qFormat/>
    <w:rPr>
      <w:b/>
      <w:bCs/>
      <w:sz w:val="20"/>
      <w:szCs w:val="20"/>
      <w:u w:val="single"/>
      <w:lang w:val="fr-FR"/>
    </w:rPr>
  </w:style>
  <w:style w:type="character" w:customStyle="1" w:styleId="SignatCar">
    <w:name w:val="Signat Car"/>
    <w:basedOn w:val="Titre1Car"/>
    <w:link w:val="Signat"/>
    <w:qFormat/>
    <w:rPr>
      <w:rFonts w:ascii="Arial" w:eastAsia="Arial" w:hAnsi="Arial" w:cs="Arial"/>
      <w:b/>
      <w:bCs/>
      <w:color w:val="000000" w:themeColor="text1"/>
      <w:sz w:val="16"/>
      <w:szCs w:val="24"/>
      <w:u w:val="single"/>
      <w:lang w:val="fr-FR"/>
    </w:rPr>
  </w:style>
  <w:style w:type="paragraph" w:customStyle="1" w:styleId="Titredelapage">
    <w:name w:val="Titre de la page"/>
    <w:basedOn w:val="Normal"/>
    <w:link w:val="TitredelapageCar"/>
    <w:qFormat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Pr>
      <w:sz w:val="16"/>
      <w:szCs w:val="16"/>
    </w:rPr>
  </w:style>
  <w:style w:type="character" w:customStyle="1" w:styleId="TitredelapageCar">
    <w:name w:val="Titre de la page Car"/>
    <w:link w:val="Titredelapage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">
    <w:name w:val="Table Grid"/>
    <w:basedOn w:val="Tableau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e2">
    <w:name w:val="Date 2"/>
    <w:basedOn w:val="Normal"/>
    <w:next w:val="Corpsdetexte"/>
    <w:link w:val="Date2Car"/>
    <w:qFormat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Pr>
      <w:color w:val="231F20"/>
      <w:sz w:val="16"/>
      <w:lang w:val="fr-FR"/>
    </w:rPr>
  </w:style>
  <w:style w:type="character" w:customStyle="1" w:styleId="Rfrenceintense1">
    <w:name w:val="Référence intense1"/>
    <w:basedOn w:val="Policepardfaut"/>
    <w:uiPriority w:val="32"/>
    <w:rPr>
      <w:b/>
      <w:bCs/>
      <w:smallCaps/>
      <w:color w:val="466964" w:themeColor="accent1"/>
      <w:spacing w:val="5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</w:style>
  <w:style w:type="paragraph" w:customStyle="1" w:styleId="ServiceInfoHeader">
    <w:name w:val="Service Info Header"/>
    <w:basedOn w:val="En-tte"/>
    <w:next w:val="Corpsdetexte"/>
    <w:link w:val="ServiceInfoHeaderCar"/>
    <w:qFormat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Pr>
      <w:rFonts w:ascii="Arial" w:eastAsia="Arial" w:hAnsi="Arial" w:cs="Arial"/>
      <w:b/>
      <w:bCs/>
      <w:sz w:val="24"/>
      <w:szCs w:val="24"/>
      <w:u w:val="single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pPr>
      <w:framePr w:wrap="notBeside"/>
    </w:pPr>
  </w:style>
  <w:style w:type="paragraph" w:customStyle="1" w:styleId="Texte-Tl">
    <w:name w:val="Texte - Tél."/>
    <w:basedOn w:val="Texte-Adresseligne1"/>
    <w:qFormat/>
    <w:pPr>
      <w:framePr w:wrap="notBeside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customStyle="1" w:styleId="Mentionnonrsolue2">
    <w:name w:val="Mention non résolue2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Policepardfaut"/>
    <w:uiPriority w:val="99"/>
    <w:semiHidden/>
    <w:unhideWhenUsed/>
    <w:rPr>
      <w:color w:val="605E5C"/>
      <w:shd w:val="clear" w:color="auto" w:fill="E1DFDD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rFonts w:ascii="Arial Narrow" w:eastAsia="Times New Roman" w:hAnsi="Arial Narrow" w:cs="Times New Roman"/>
      <w:sz w:val="20"/>
      <w:szCs w:val="20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344E4A" w:themeColor="accent1" w:themeShade="BF"/>
    </w:rPr>
  </w:style>
  <w:style w:type="paragraph" w:customStyle="1" w:styleId="fr-text--bold">
    <w:name w:val="fr-text--bold"/>
    <w:basedOn w:val="Normal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uiPriority w:val="39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uiPriority w:val="39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uiPriority w:val="39"/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kle2001\Desktop\MOD_Com_courrier_DSDEN67_20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3A940-A827-4DB4-A57E-7FC9D83A1B88}">
  <ds:schemaRefs/>
</ds:datastoreItem>
</file>

<file path=customXml/itemProps2.xml><?xml version="1.0" encoding="utf-8"?>
<ds:datastoreItem xmlns:ds="http://schemas.openxmlformats.org/officeDocument/2006/customXml" ds:itemID="{E7249AB3-8126-4351-B0D3-1E3223A406FF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B5C71E4A-9297-4755-B9D4-11E528E9D1D7}">
  <ds:schemaRefs/>
</ds:datastoreItem>
</file>

<file path=customXml/itemProps5.xml><?xml version="1.0" encoding="utf-8"?>
<ds:datastoreItem xmlns:ds="http://schemas.openxmlformats.org/officeDocument/2006/customXml" ds:itemID="{BECBDBE1-CA9F-4840-8008-12E7B0A6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\Users\nadkle2001\Desktop\MOD_Com_courrier_DSDEN67_2020.dotx</Template>
  <TotalTime>0</TotalTime>
  <Pages>2</Pages>
  <Words>461</Words>
  <Characters>2536</Characters>
  <Application>Microsoft Macintosh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Nadia Klein</dc:creator>
  <cp:lastModifiedBy>MacBook</cp:lastModifiedBy>
  <cp:revision>2</cp:revision>
  <cp:lastPrinted>2023-10-19T06:05:00Z</cp:lastPrinted>
  <dcterms:created xsi:type="dcterms:W3CDTF">2023-11-17T14:40:00Z</dcterms:created>
  <dcterms:modified xsi:type="dcterms:W3CDTF">2023-11-17T14:40:00Z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  <property fmtid="{D5CDD505-2E9C-101B-9397-08002B2CF9AE}" pid="6" name="KSOProductBuildVer">
    <vt:lpwstr>1036-12.2.0.13306</vt:lpwstr>
  </property>
  <property fmtid="{D5CDD505-2E9C-101B-9397-08002B2CF9AE}" pid="7" name="ICV">
    <vt:lpwstr>EDB5252EED684B0E9F5E52FE8DE20A30_13</vt:lpwstr>
  </property>
</Properties>
</file>